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1E" w:rsidRPr="00FF111E" w:rsidRDefault="00FF111E" w:rsidP="00FF3F44">
      <w:pPr>
        <w:pStyle w:val="a4"/>
        <w:spacing w:after="0" w:line="240" w:lineRule="auto"/>
        <w:rPr>
          <w:szCs w:val="28"/>
        </w:rPr>
      </w:pPr>
      <w:r w:rsidRPr="00FF111E">
        <w:rPr>
          <w:noProof/>
          <w:szCs w:val="28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page">
              <wp:posOffset>870255</wp:posOffset>
            </wp:positionH>
            <wp:positionV relativeFrom="page">
              <wp:posOffset>193675</wp:posOffset>
            </wp:positionV>
            <wp:extent cx="5777865" cy="2905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АДМИНИСТРАЦИИ округ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1E" w:rsidRPr="00FF111E" w:rsidRDefault="00FF111E" w:rsidP="00FF3F44">
      <w:pPr>
        <w:pStyle w:val="a4"/>
        <w:spacing w:after="0" w:line="240" w:lineRule="auto"/>
        <w:rPr>
          <w:szCs w:val="28"/>
        </w:rPr>
      </w:pPr>
    </w:p>
    <w:p w:rsidR="00FF111E" w:rsidRPr="00FF111E" w:rsidRDefault="00FF111E" w:rsidP="00FF3F44">
      <w:pPr>
        <w:pStyle w:val="a4"/>
        <w:spacing w:after="0" w:line="240" w:lineRule="auto"/>
        <w:rPr>
          <w:szCs w:val="28"/>
        </w:rPr>
      </w:pPr>
    </w:p>
    <w:p w:rsidR="00FF111E" w:rsidRPr="00FF111E" w:rsidRDefault="00FF111E" w:rsidP="00FF3F44">
      <w:pPr>
        <w:pStyle w:val="a4"/>
        <w:spacing w:after="0" w:line="240" w:lineRule="auto"/>
        <w:rPr>
          <w:szCs w:val="28"/>
        </w:rPr>
      </w:pPr>
    </w:p>
    <w:p w:rsidR="0007003C" w:rsidRPr="00FF111E" w:rsidRDefault="0051133D" w:rsidP="00FF3F44">
      <w:pPr>
        <w:pStyle w:val="a4"/>
        <w:spacing w:after="0" w:line="24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2245995</wp:posOffset>
                </wp:positionV>
                <wp:extent cx="1243330" cy="19748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0F" w:rsidRDefault="0022240F" w:rsidP="000C5764">
                            <w:pPr>
                              <w:pStyle w:val="a3"/>
                            </w:pPr>
                            <w:r>
                              <w:t>01-03/78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35pt;margin-top:176.85pt;width:97.9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ywqw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" filled="f" stroked="f">
                <v:textbox inset="0,0,0,0">
                  <w:txbxContent>
                    <w:p w:rsidR="0022240F" w:rsidRDefault="0022240F" w:rsidP="000C5764">
                      <w:pPr>
                        <w:pStyle w:val="a3"/>
                      </w:pPr>
                      <w:r>
                        <w:t>01-03/78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2245995</wp:posOffset>
                </wp:positionV>
                <wp:extent cx="1309370" cy="2044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0F" w:rsidRDefault="0022240F" w:rsidP="000C5764">
                            <w:pPr>
                              <w:pStyle w:val="a3"/>
                            </w:pPr>
                            <w:r>
                              <w:t>27.04.2024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5pt;margin-top:176.85pt;width:103.1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FFrQ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" filled="f" stroked="f">
                <v:textbox style="mso-fit-shape-to-text:t" inset="0,0,0,0">
                  <w:txbxContent>
                    <w:p w:rsidR="0022240F" w:rsidRDefault="0022240F" w:rsidP="000C5764">
                      <w:pPr>
                        <w:pStyle w:val="a3"/>
                      </w:pPr>
                      <w:r>
                        <w:t>27.04.2024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003C" w:rsidRPr="00FF111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FF111E" w:rsidRDefault="0007003C" w:rsidP="00FF3F44">
      <w:pPr>
        <w:pStyle w:val="a4"/>
        <w:spacing w:after="0" w:line="240" w:lineRule="auto"/>
        <w:rPr>
          <w:szCs w:val="28"/>
        </w:rPr>
      </w:pPr>
    </w:p>
    <w:p w:rsidR="009A5675" w:rsidRDefault="009A5675" w:rsidP="004E7220">
      <w:pPr>
        <w:pStyle w:val="a5"/>
        <w:spacing w:line="240" w:lineRule="auto"/>
        <w:ind w:firstLine="0"/>
      </w:pPr>
    </w:p>
    <w:p w:rsidR="00C17E89" w:rsidRDefault="00C17E89" w:rsidP="00C17E89">
      <w:pPr>
        <w:rPr>
          <w:b/>
          <w:szCs w:val="28"/>
        </w:rPr>
      </w:pPr>
      <w:r w:rsidRPr="00FE7ADA">
        <w:rPr>
          <w:b/>
        </w:rPr>
        <w:t>Об</w:t>
      </w:r>
      <w:r>
        <w:t xml:space="preserve"> </w:t>
      </w:r>
      <w:r w:rsidRPr="0073109E">
        <w:rPr>
          <w:b/>
          <w:szCs w:val="28"/>
        </w:rPr>
        <w:t xml:space="preserve">утверждении </w:t>
      </w:r>
      <w:r>
        <w:rPr>
          <w:b/>
          <w:szCs w:val="28"/>
        </w:rPr>
        <w:t xml:space="preserve">организационно-территориальной </w:t>
      </w:r>
    </w:p>
    <w:p w:rsidR="00C17E89" w:rsidRDefault="00C17E89" w:rsidP="00C17E89">
      <w:pPr>
        <w:rPr>
          <w:b/>
          <w:szCs w:val="28"/>
        </w:rPr>
      </w:pPr>
      <w:r>
        <w:rPr>
          <w:b/>
          <w:szCs w:val="28"/>
        </w:rPr>
        <w:t xml:space="preserve">схемы проведения ОГЭ, ГВЭ для выпускников, </w:t>
      </w:r>
    </w:p>
    <w:p w:rsidR="00C17E89" w:rsidRDefault="00C17E89" w:rsidP="00C17E89">
      <w:pPr>
        <w:rPr>
          <w:b/>
          <w:szCs w:val="28"/>
        </w:rPr>
      </w:pPr>
      <w:r>
        <w:rPr>
          <w:b/>
          <w:szCs w:val="28"/>
        </w:rPr>
        <w:t xml:space="preserve">освоивших программы основного </w:t>
      </w:r>
      <w:proofErr w:type="gramStart"/>
      <w:r>
        <w:rPr>
          <w:b/>
          <w:szCs w:val="28"/>
        </w:rPr>
        <w:t>общего  образования</w:t>
      </w:r>
      <w:proofErr w:type="gramEnd"/>
      <w:r>
        <w:rPr>
          <w:b/>
          <w:szCs w:val="28"/>
        </w:rPr>
        <w:t xml:space="preserve"> </w:t>
      </w:r>
    </w:p>
    <w:p w:rsidR="00C17E89" w:rsidRDefault="00C17E89" w:rsidP="00C17E89">
      <w:pPr>
        <w:rPr>
          <w:b/>
          <w:szCs w:val="28"/>
        </w:rPr>
      </w:pPr>
      <w:r>
        <w:rPr>
          <w:b/>
          <w:szCs w:val="28"/>
        </w:rPr>
        <w:t xml:space="preserve">в общеобразовательных организациях Горнозаводского </w:t>
      </w:r>
    </w:p>
    <w:p w:rsidR="00EE0171" w:rsidRPr="0073109E" w:rsidRDefault="00C17E89" w:rsidP="00C17E89">
      <w:pPr>
        <w:jc w:val="both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 xml:space="preserve">округа,  </w:t>
      </w:r>
      <w:r w:rsidR="00FC4B37">
        <w:rPr>
          <w:b/>
          <w:szCs w:val="28"/>
        </w:rPr>
        <w:t>в</w:t>
      </w:r>
      <w:proofErr w:type="gramEnd"/>
      <w:r w:rsidR="00647028">
        <w:rPr>
          <w:b/>
          <w:szCs w:val="28"/>
        </w:rPr>
        <w:t xml:space="preserve"> 2023-2024</w:t>
      </w:r>
      <w:r w:rsidR="00EE0171">
        <w:rPr>
          <w:b/>
          <w:szCs w:val="28"/>
        </w:rPr>
        <w:t xml:space="preserve"> учебном </w:t>
      </w:r>
      <w:r w:rsidR="00EE0171" w:rsidRPr="0073109E">
        <w:rPr>
          <w:b/>
          <w:szCs w:val="28"/>
        </w:rPr>
        <w:t>году</w:t>
      </w:r>
    </w:p>
    <w:p w:rsidR="003F5F7D" w:rsidRPr="00AD3779" w:rsidRDefault="003F5F7D" w:rsidP="00EE0171">
      <w:pPr>
        <w:rPr>
          <w:b/>
        </w:rPr>
      </w:pPr>
    </w:p>
    <w:p w:rsidR="00C17E89" w:rsidRPr="00C17E89" w:rsidRDefault="00EE0171" w:rsidP="00647028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t xml:space="preserve">      </w:t>
      </w:r>
      <w:r w:rsidR="00647028">
        <w:t xml:space="preserve">     В соответствии с Порядком проведения государственной итоговой</w:t>
      </w:r>
      <w:r w:rsidR="00647028" w:rsidRPr="00FB3B54">
        <w:t xml:space="preserve"> </w:t>
      </w:r>
      <w:r w:rsidR="00647028">
        <w:t>аттестации по образовательным программам основного  общего образования,</w:t>
      </w:r>
      <w:r w:rsidR="00647028" w:rsidRPr="00FB3B54">
        <w:t xml:space="preserve"> </w:t>
      </w:r>
      <w:r w:rsidR="00647028">
        <w:t>утвержденным приказом Министерства просвещения Российской</w:t>
      </w:r>
      <w:r w:rsidR="00647028" w:rsidRPr="00FB3B54">
        <w:t xml:space="preserve"> </w:t>
      </w:r>
      <w:r w:rsidR="00647028">
        <w:t>Федерации и Федеральной службы в сфере образования и науки от 04 апреля 2023 г. №232/551  «Об утверждении Порядка проведения</w:t>
      </w:r>
      <w:r w:rsidR="00647028" w:rsidRPr="00FB3B54">
        <w:t xml:space="preserve"> </w:t>
      </w:r>
      <w:r w:rsidR="00647028">
        <w:t>государственной итоговой аттестации по образовательным программам</w:t>
      </w:r>
      <w:r w:rsidR="00647028" w:rsidRPr="00FB3B54">
        <w:t xml:space="preserve"> </w:t>
      </w:r>
      <w:r w:rsidR="00647028">
        <w:t>основного общего образования»</w:t>
      </w:r>
      <w:r w:rsidR="00C17E89">
        <w:rPr>
          <w:szCs w:val="28"/>
        </w:rPr>
        <w:t xml:space="preserve">, </w:t>
      </w:r>
      <w:r w:rsidR="00C17E89" w:rsidRPr="00FE7ADA">
        <w:rPr>
          <w:szCs w:val="28"/>
        </w:rPr>
        <w:t xml:space="preserve"> </w:t>
      </w:r>
      <w:r w:rsidR="00C17E89" w:rsidRPr="0073109E">
        <w:rPr>
          <w:szCs w:val="28"/>
        </w:rPr>
        <w:t xml:space="preserve">нормативными правовыми документами Министерства образования и науки Пермского края </w:t>
      </w:r>
      <w:r w:rsidR="00C17E89" w:rsidRPr="008068A8">
        <w:rPr>
          <w:szCs w:val="28"/>
        </w:rPr>
        <w:t xml:space="preserve"> </w:t>
      </w:r>
      <w:r w:rsidR="00C17E89" w:rsidRPr="0073109E">
        <w:rPr>
          <w:iCs/>
          <w:szCs w:val="28"/>
        </w:rPr>
        <w:t xml:space="preserve">и </w:t>
      </w:r>
      <w:r w:rsidR="00C17E89" w:rsidRPr="0073109E">
        <w:rPr>
          <w:szCs w:val="28"/>
        </w:rPr>
        <w:t>в связи с про</w:t>
      </w:r>
      <w:r w:rsidR="00C17E89">
        <w:rPr>
          <w:szCs w:val="28"/>
        </w:rPr>
        <w:t>ведением государственной итоговой</w:t>
      </w:r>
      <w:r w:rsidR="00C17E89" w:rsidRPr="0073109E">
        <w:rPr>
          <w:szCs w:val="28"/>
        </w:rPr>
        <w:t xml:space="preserve"> аттестации выпускников </w:t>
      </w:r>
      <w:r w:rsidR="00C17E89">
        <w:rPr>
          <w:szCs w:val="28"/>
        </w:rPr>
        <w:t>9</w:t>
      </w:r>
      <w:r w:rsidR="00C17E89" w:rsidRPr="008068A8">
        <w:rPr>
          <w:szCs w:val="28"/>
        </w:rPr>
        <w:t xml:space="preserve"> </w:t>
      </w:r>
      <w:r w:rsidR="00C17E89" w:rsidRPr="0073109E">
        <w:rPr>
          <w:szCs w:val="28"/>
        </w:rPr>
        <w:t xml:space="preserve">классов общеобразовательных </w:t>
      </w:r>
      <w:r w:rsidR="00C17E89">
        <w:rPr>
          <w:szCs w:val="28"/>
        </w:rPr>
        <w:t xml:space="preserve">организаций   </w:t>
      </w:r>
      <w:r w:rsidR="00C17E89" w:rsidRPr="0073109E">
        <w:rPr>
          <w:szCs w:val="28"/>
        </w:rPr>
        <w:t xml:space="preserve">Горнозаводского </w:t>
      </w:r>
      <w:r w:rsidR="00647028">
        <w:rPr>
          <w:szCs w:val="28"/>
        </w:rPr>
        <w:t>городского округа в 2023-2024</w:t>
      </w:r>
      <w:r w:rsidR="00C17E89" w:rsidRPr="0073109E">
        <w:rPr>
          <w:szCs w:val="28"/>
        </w:rPr>
        <w:t xml:space="preserve"> учебном г</w:t>
      </w:r>
      <w:r w:rsidR="00C17E89">
        <w:rPr>
          <w:szCs w:val="28"/>
        </w:rPr>
        <w:t>оду</w:t>
      </w:r>
    </w:p>
    <w:p w:rsidR="00EE0171" w:rsidRPr="0073109E" w:rsidRDefault="00EE0171" w:rsidP="00EE0171">
      <w:pPr>
        <w:pStyle w:val="21"/>
        <w:ind w:firstLine="0"/>
        <w:jc w:val="both"/>
        <w:rPr>
          <w:szCs w:val="28"/>
        </w:rPr>
      </w:pPr>
      <w:r w:rsidRPr="0073109E">
        <w:rPr>
          <w:szCs w:val="28"/>
        </w:rPr>
        <w:t>ПРИКАЗЫВАЮ:</w:t>
      </w:r>
    </w:p>
    <w:p w:rsidR="00C17E89" w:rsidRDefault="00C17E89" w:rsidP="00C17E89">
      <w:pPr>
        <w:numPr>
          <w:ilvl w:val="0"/>
          <w:numId w:val="5"/>
        </w:numPr>
        <w:suppressAutoHyphens/>
        <w:jc w:val="both"/>
        <w:rPr>
          <w:szCs w:val="28"/>
        </w:rPr>
      </w:pPr>
      <w:r>
        <w:rPr>
          <w:szCs w:val="28"/>
        </w:rPr>
        <w:t>Утвердить организационно-территориальную схему проведения ОГЭ, ГВЭ для выпускников, освоивших программы основного общего образования в общеобразовательных организациях Горнозав</w:t>
      </w:r>
      <w:r w:rsidR="00647028">
        <w:rPr>
          <w:szCs w:val="28"/>
        </w:rPr>
        <w:t>одского городского округа в 2024</w:t>
      </w:r>
      <w:r>
        <w:rPr>
          <w:szCs w:val="28"/>
        </w:rPr>
        <w:t xml:space="preserve"> году (Приложение 1).</w:t>
      </w:r>
    </w:p>
    <w:p w:rsidR="00C17E89" w:rsidRPr="0073109E" w:rsidRDefault="00C17E89" w:rsidP="00C17E89">
      <w:pPr>
        <w:numPr>
          <w:ilvl w:val="0"/>
          <w:numId w:val="5"/>
        </w:numPr>
        <w:suppressAutoHyphens/>
        <w:jc w:val="both"/>
        <w:rPr>
          <w:szCs w:val="28"/>
        </w:rPr>
      </w:pPr>
      <w:r w:rsidRPr="0073109E">
        <w:rPr>
          <w:szCs w:val="28"/>
        </w:rPr>
        <w:t xml:space="preserve">Утвердить график работы педагогов - организаторов на </w:t>
      </w:r>
      <w:r w:rsidR="00647028">
        <w:rPr>
          <w:szCs w:val="28"/>
        </w:rPr>
        <w:t xml:space="preserve">ОГЭ, </w:t>
      </w:r>
      <w:proofErr w:type="gramStart"/>
      <w:r w:rsidR="00647028">
        <w:rPr>
          <w:szCs w:val="28"/>
        </w:rPr>
        <w:t>ГВЭ  в</w:t>
      </w:r>
      <w:proofErr w:type="gramEnd"/>
      <w:r w:rsidR="00647028">
        <w:rPr>
          <w:szCs w:val="28"/>
        </w:rPr>
        <w:t xml:space="preserve"> 2024</w:t>
      </w:r>
      <w:r w:rsidRPr="0073109E">
        <w:rPr>
          <w:szCs w:val="28"/>
        </w:rPr>
        <w:t xml:space="preserve"> году </w:t>
      </w:r>
      <w:r>
        <w:rPr>
          <w:szCs w:val="28"/>
        </w:rPr>
        <w:t>(Приложение 2</w:t>
      </w:r>
      <w:r w:rsidRPr="0073109E">
        <w:rPr>
          <w:szCs w:val="28"/>
        </w:rPr>
        <w:t>).</w:t>
      </w:r>
    </w:p>
    <w:p w:rsidR="00C17E89" w:rsidRPr="0073109E" w:rsidRDefault="00C17E89" w:rsidP="00C17E89">
      <w:pPr>
        <w:numPr>
          <w:ilvl w:val="0"/>
          <w:numId w:val="5"/>
        </w:numPr>
        <w:tabs>
          <w:tab w:val="left" w:pos="5670"/>
          <w:tab w:val="left" w:pos="8222"/>
          <w:tab w:val="left" w:pos="9356"/>
          <w:tab w:val="left" w:pos="9498"/>
        </w:tabs>
        <w:suppressAutoHyphens/>
        <w:jc w:val="both"/>
        <w:rPr>
          <w:szCs w:val="28"/>
        </w:rPr>
      </w:pPr>
      <w:r w:rsidRPr="0073109E">
        <w:rPr>
          <w:szCs w:val="28"/>
        </w:rPr>
        <w:t xml:space="preserve">Руководителям общеобразовательных организаций   обеспечить явку </w:t>
      </w:r>
      <w:r>
        <w:rPr>
          <w:szCs w:val="28"/>
        </w:rPr>
        <w:t xml:space="preserve">выпускников </w:t>
      </w:r>
      <w:proofErr w:type="gramStart"/>
      <w:r>
        <w:rPr>
          <w:szCs w:val="28"/>
        </w:rPr>
        <w:t xml:space="preserve">и  </w:t>
      </w:r>
      <w:r w:rsidRPr="0073109E">
        <w:rPr>
          <w:szCs w:val="28"/>
        </w:rPr>
        <w:t>педагогов</w:t>
      </w:r>
      <w:proofErr w:type="gramEnd"/>
      <w:r w:rsidRPr="0073109E">
        <w:rPr>
          <w:szCs w:val="28"/>
        </w:rPr>
        <w:t xml:space="preserve"> - организаторов на экзамены.</w:t>
      </w:r>
    </w:p>
    <w:p w:rsidR="00C17E89" w:rsidRPr="0073109E" w:rsidRDefault="00C17E89" w:rsidP="00C17E89">
      <w:pPr>
        <w:pStyle w:val="21"/>
        <w:numPr>
          <w:ilvl w:val="0"/>
          <w:numId w:val="5"/>
        </w:numPr>
        <w:jc w:val="both"/>
        <w:rPr>
          <w:szCs w:val="28"/>
        </w:rPr>
      </w:pPr>
      <w:proofErr w:type="gramStart"/>
      <w:r w:rsidRPr="0073109E">
        <w:rPr>
          <w:szCs w:val="28"/>
        </w:rPr>
        <w:t>Контроль  исполнения</w:t>
      </w:r>
      <w:proofErr w:type="gramEnd"/>
      <w:r w:rsidRPr="0073109E">
        <w:rPr>
          <w:szCs w:val="28"/>
        </w:rPr>
        <w:t xml:space="preserve"> приказа </w:t>
      </w:r>
      <w:r>
        <w:rPr>
          <w:szCs w:val="28"/>
        </w:rPr>
        <w:t>возложить на заместителя начальника управления образования Реутову Е.Ф.</w:t>
      </w:r>
    </w:p>
    <w:p w:rsidR="00F2680A" w:rsidRDefault="00F2680A" w:rsidP="00F2680A">
      <w:pPr>
        <w:tabs>
          <w:tab w:val="left" w:pos="5670"/>
          <w:tab w:val="left" w:pos="8222"/>
          <w:tab w:val="left" w:pos="9356"/>
          <w:tab w:val="left" w:pos="9498"/>
        </w:tabs>
        <w:jc w:val="both"/>
        <w:rPr>
          <w:szCs w:val="28"/>
        </w:rPr>
      </w:pPr>
    </w:p>
    <w:p w:rsidR="00C17E89" w:rsidRDefault="00C17E89" w:rsidP="00F2680A">
      <w:pPr>
        <w:tabs>
          <w:tab w:val="left" w:pos="5670"/>
          <w:tab w:val="left" w:pos="8222"/>
          <w:tab w:val="left" w:pos="9356"/>
          <w:tab w:val="left" w:pos="9498"/>
        </w:tabs>
        <w:jc w:val="both"/>
        <w:rPr>
          <w:szCs w:val="28"/>
        </w:rPr>
      </w:pPr>
    </w:p>
    <w:p w:rsidR="00F2680A" w:rsidRDefault="00647028" w:rsidP="00F2680A">
      <w:pPr>
        <w:tabs>
          <w:tab w:val="left" w:pos="5670"/>
          <w:tab w:val="left" w:pos="8222"/>
          <w:tab w:val="left" w:pos="9356"/>
          <w:tab w:val="left" w:pos="9498"/>
        </w:tabs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1C4437">
        <w:rPr>
          <w:szCs w:val="28"/>
        </w:rPr>
        <w:t>ачальник</w:t>
      </w:r>
      <w:r>
        <w:rPr>
          <w:szCs w:val="28"/>
        </w:rPr>
        <w:t>а</w:t>
      </w:r>
      <w:r w:rsidR="00F2680A">
        <w:rPr>
          <w:szCs w:val="28"/>
        </w:rPr>
        <w:t xml:space="preserve"> управления образования</w:t>
      </w:r>
    </w:p>
    <w:p w:rsidR="00F2680A" w:rsidRDefault="00F2680A" w:rsidP="00F2680A">
      <w:pPr>
        <w:tabs>
          <w:tab w:val="left" w:pos="5670"/>
          <w:tab w:val="left" w:pos="8222"/>
          <w:tab w:val="left" w:pos="9356"/>
          <w:tab w:val="left" w:pos="9498"/>
        </w:tabs>
        <w:jc w:val="both"/>
        <w:rPr>
          <w:szCs w:val="28"/>
        </w:rPr>
      </w:pPr>
      <w:r>
        <w:rPr>
          <w:szCs w:val="28"/>
        </w:rPr>
        <w:t xml:space="preserve">Горнозаводского округа                                                                       </w:t>
      </w:r>
      <w:r w:rsidR="00CA0E2B">
        <w:rPr>
          <w:szCs w:val="28"/>
        </w:rPr>
        <w:t xml:space="preserve">       </w:t>
      </w:r>
      <w:r w:rsidR="00647028">
        <w:rPr>
          <w:szCs w:val="28"/>
        </w:rPr>
        <w:t>Е.Ф. Реутова</w:t>
      </w:r>
    </w:p>
    <w:p w:rsidR="00F2680A" w:rsidRDefault="00F2680A" w:rsidP="00F2680A">
      <w:pPr>
        <w:tabs>
          <w:tab w:val="left" w:pos="5670"/>
          <w:tab w:val="left" w:pos="8222"/>
          <w:tab w:val="left" w:pos="9356"/>
          <w:tab w:val="left" w:pos="9498"/>
        </w:tabs>
        <w:jc w:val="both"/>
        <w:rPr>
          <w:szCs w:val="28"/>
        </w:rPr>
      </w:pPr>
    </w:p>
    <w:p w:rsidR="00F2680A" w:rsidRDefault="00F2680A" w:rsidP="00F2680A">
      <w:pPr>
        <w:pStyle w:val="a5"/>
        <w:spacing w:line="240" w:lineRule="auto"/>
        <w:ind w:firstLine="0"/>
        <w:jc w:val="left"/>
        <w:rPr>
          <w:sz w:val="22"/>
          <w:szCs w:val="22"/>
        </w:rPr>
      </w:pPr>
    </w:p>
    <w:p w:rsidR="00F2680A" w:rsidRDefault="00F2680A" w:rsidP="00F2680A">
      <w:pPr>
        <w:pStyle w:val="a5"/>
        <w:spacing w:line="240" w:lineRule="auto"/>
        <w:ind w:firstLine="0"/>
        <w:jc w:val="left"/>
        <w:rPr>
          <w:sz w:val="22"/>
          <w:szCs w:val="22"/>
        </w:rPr>
      </w:pPr>
    </w:p>
    <w:p w:rsidR="00C0566E" w:rsidRDefault="00C0566E" w:rsidP="007F7384">
      <w:pPr>
        <w:pStyle w:val="a5"/>
        <w:spacing w:line="240" w:lineRule="auto"/>
        <w:ind w:firstLine="0"/>
        <w:jc w:val="left"/>
        <w:rPr>
          <w:sz w:val="22"/>
          <w:szCs w:val="22"/>
        </w:rPr>
        <w:sectPr w:rsidR="00C0566E" w:rsidSect="00411188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1134" w:right="567" w:bottom="1134" w:left="1418" w:header="567" w:footer="567" w:gutter="0"/>
          <w:cols w:space="720"/>
          <w:noEndnote/>
        </w:sectPr>
      </w:pPr>
    </w:p>
    <w:p w:rsidR="00C0566E" w:rsidRDefault="00C0566E" w:rsidP="007F7384">
      <w:pPr>
        <w:pStyle w:val="a5"/>
        <w:spacing w:line="240" w:lineRule="auto"/>
        <w:ind w:firstLine="0"/>
        <w:jc w:val="left"/>
        <w:rPr>
          <w:sz w:val="22"/>
          <w:szCs w:val="22"/>
        </w:rPr>
      </w:pPr>
    </w:p>
    <w:p w:rsidR="00C17E89" w:rsidRPr="00892E27" w:rsidRDefault="00C17E89" w:rsidP="00C17E89">
      <w:pPr>
        <w:pStyle w:val="a5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892E2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 </w:t>
      </w:r>
      <w:r w:rsidRPr="00892E27">
        <w:rPr>
          <w:sz w:val="22"/>
          <w:szCs w:val="22"/>
        </w:rPr>
        <w:t xml:space="preserve"> к</w:t>
      </w:r>
      <w:proofErr w:type="gramEnd"/>
      <w:r w:rsidRPr="00892E27">
        <w:rPr>
          <w:sz w:val="22"/>
          <w:szCs w:val="22"/>
        </w:rPr>
        <w:t xml:space="preserve"> приказу </w:t>
      </w:r>
    </w:p>
    <w:p w:rsidR="00C17E89" w:rsidRPr="00892E27" w:rsidRDefault="00C17E89" w:rsidP="00C17E89">
      <w:pPr>
        <w:jc w:val="right"/>
        <w:rPr>
          <w:sz w:val="22"/>
          <w:szCs w:val="22"/>
        </w:rPr>
      </w:pPr>
      <w:r w:rsidRPr="00892E27">
        <w:rPr>
          <w:sz w:val="22"/>
          <w:szCs w:val="22"/>
        </w:rPr>
        <w:t xml:space="preserve">Управления образования </w:t>
      </w:r>
    </w:p>
    <w:p w:rsidR="00C17E89" w:rsidRDefault="00647028" w:rsidP="00C17E8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27.04. 2024 г. № 01-03/78</w:t>
      </w:r>
    </w:p>
    <w:p w:rsidR="00E611DD" w:rsidRDefault="00E611DD" w:rsidP="00606FBD">
      <w:pPr>
        <w:jc w:val="center"/>
        <w:rPr>
          <w:b/>
          <w:szCs w:val="28"/>
        </w:rPr>
      </w:pPr>
    </w:p>
    <w:p w:rsidR="00CA0E2B" w:rsidRDefault="00CA0E2B" w:rsidP="00CA0E2B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Организационно-территориальная </w:t>
      </w:r>
      <w:r w:rsidRPr="00CB139A">
        <w:rPr>
          <w:b/>
          <w:szCs w:val="28"/>
        </w:rPr>
        <w:t>схема</w:t>
      </w:r>
    </w:p>
    <w:p w:rsidR="00CA0E2B" w:rsidRDefault="00647028" w:rsidP="00BA0178">
      <w:pPr>
        <w:jc w:val="center"/>
        <w:rPr>
          <w:b/>
          <w:szCs w:val="28"/>
        </w:rPr>
      </w:pPr>
      <w:r>
        <w:rPr>
          <w:b/>
          <w:szCs w:val="28"/>
        </w:rPr>
        <w:t>поведения ОГЭ, ГВЭ в 2023 - 2024</w:t>
      </w:r>
      <w:r w:rsidR="00CA0E2B" w:rsidRPr="00CB139A">
        <w:rPr>
          <w:b/>
          <w:szCs w:val="28"/>
        </w:rPr>
        <w:t xml:space="preserve"> учебном</w:t>
      </w:r>
      <w:r w:rsidR="00CA0E2B" w:rsidRPr="00CB139A">
        <w:rPr>
          <w:szCs w:val="28"/>
        </w:rPr>
        <w:t xml:space="preserve"> </w:t>
      </w:r>
      <w:r w:rsidR="00BA0178">
        <w:rPr>
          <w:b/>
          <w:szCs w:val="28"/>
        </w:rPr>
        <w:t>году</w:t>
      </w:r>
    </w:p>
    <w:p w:rsidR="00C17E89" w:rsidRPr="00CB139A" w:rsidRDefault="00C17E89" w:rsidP="00C17E89">
      <w:pPr>
        <w:jc w:val="center"/>
        <w:rPr>
          <w:szCs w:val="28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202"/>
        <w:gridCol w:w="1574"/>
        <w:gridCol w:w="2015"/>
        <w:gridCol w:w="1374"/>
        <w:gridCol w:w="118"/>
        <w:gridCol w:w="1204"/>
        <w:gridCol w:w="2736"/>
      </w:tblGrid>
      <w:tr w:rsidR="00C17E89" w:rsidRPr="007F22E2" w:rsidTr="00E93887">
        <w:tc>
          <w:tcPr>
            <w:tcW w:w="961" w:type="pct"/>
            <w:shd w:val="clear" w:color="auto" w:fill="auto"/>
          </w:tcPr>
          <w:p w:rsidR="00C17E89" w:rsidRPr="007F22E2" w:rsidRDefault="00C17E89" w:rsidP="00C17E89">
            <w:pPr>
              <w:jc w:val="center"/>
              <w:rPr>
                <w:color w:val="000000"/>
                <w:sz w:val="22"/>
                <w:szCs w:val="22"/>
              </w:rPr>
            </w:pPr>
            <w:r w:rsidRPr="007F22E2">
              <w:rPr>
                <w:color w:val="000000"/>
                <w:sz w:val="22"/>
                <w:szCs w:val="22"/>
              </w:rPr>
              <w:t xml:space="preserve">Наименование образовательной организации </w:t>
            </w:r>
            <w:r w:rsidRPr="007F22E2">
              <w:rPr>
                <w:b/>
                <w:color w:val="000000"/>
                <w:sz w:val="22"/>
                <w:szCs w:val="22"/>
              </w:rPr>
              <w:t>-  ППЭ</w:t>
            </w:r>
            <w:r w:rsidRPr="007F22E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C17E89" w:rsidRPr="00EB6BCE" w:rsidRDefault="00C17E89" w:rsidP="00C17E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>Предмет ГИА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17E89" w:rsidRPr="00EB6BCE" w:rsidRDefault="00C17E89" w:rsidP="00C17E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 xml:space="preserve">Дата экзамена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17E89" w:rsidRPr="00EB6BCE" w:rsidRDefault="00C17E89" w:rsidP="00C17E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 xml:space="preserve">ОУ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C17E89" w:rsidRPr="007F22E2" w:rsidRDefault="00C17E89" w:rsidP="00C17E89">
            <w:pPr>
              <w:jc w:val="center"/>
              <w:rPr>
                <w:color w:val="000000"/>
                <w:sz w:val="22"/>
                <w:szCs w:val="22"/>
              </w:rPr>
            </w:pPr>
            <w:r w:rsidRPr="007F22E2">
              <w:rPr>
                <w:color w:val="000000"/>
                <w:sz w:val="22"/>
                <w:szCs w:val="22"/>
              </w:rPr>
              <w:t xml:space="preserve">Планируемое </w:t>
            </w:r>
            <w:r w:rsidRPr="00EB6BCE">
              <w:rPr>
                <w:b/>
                <w:color w:val="000000"/>
                <w:sz w:val="22"/>
                <w:szCs w:val="22"/>
              </w:rPr>
              <w:t>количество участников</w:t>
            </w:r>
            <w:r w:rsidRPr="007F22E2">
              <w:rPr>
                <w:color w:val="000000"/>
                <w:sz w:val="22"/>
                <w:szCs w:val="22"/>
              </w:rPr>
              <w:t xml:space="preserve"> ГИА</w:t>
            </w:r>
          </w:p>
          <w:p w:rsidR="00C17E89" w:rsidRPr="0008604A" w:rsidRDefault="00C17E89" w:rsidP="000860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604A">
              <w:rPr>
                <w:b/>
                <w:color w:val="000000"/>
                <w:sz w:val="22"/>
                <w:szCs w:val="22"/>
              </w:rPr>
              <w:t>(ОГЭ/ГВЭ)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17E89" w:rsidRPr="007F22E2" w:rsidRDefault="00C17E89" w:rsidP="00C17E89">
            <w:pPr>
              <w:rPr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>Количество аудиторий</w:t>
            </w:r>
            <w:r w:rsidRPr="007F22E2">
              <w:rPr>
                <w:color w:val="000000"/>
                <w:sz w:val="22"/>
                <w:szCs w:val="22"/>
              </w:rPr>
              <w:t>, планируемых к  использованию при проведении ГИА-9</w:t>
            </w:r>
          </w:p>
        </w:tc>
      </w:tr>
      <w:tr w:rsidR="000332E2" w:rsidRPr="007F22E2" w:rsidTr="009F54CD">
        <w:trPr>
          <w:trHeight w:val="551"/>
        </w:trPr>
        <w:tc>
          <w:tcPr>
            <w:tcW w:w="961" w:type="pct"/>
            <w:vMerge w:val="restart"/>
            <w:shd w:val="clear" w:color="auto" w:fill="auto"/>
          </w:tcPr>
          <w:p w:rsidR="000332E2" w:rsidRDefault="000332E2" w:rsidP="00C17E8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437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МАОУ "СОШ № 3"г. Горнозаводска </w:t>
            </w:r>
          </w:p>
          <w:p w:rsidR="000332E2" w:rsidRPr="00DA437B" w:rsidRDefault="000332E2" w:rsidP="00C17E89">
            <w:pPr>
              <w:rPr>
                <w:sz w:val="24"/>
                <w:szCs w:val="24"/>
              </w:rPr>
            </w:pPr>
            <w:r w:rsidRPr="00DA4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ППЭ № 3775)</w:t>
            </w:r>
          </w:p>
        </w:tc>
        <w:tc>
          <w:tcPr>
            <w:tcW w:w="1058" w:type="pct"/>
            <w:vMerge w:val="restart"/>
            <w:shd w:val="clear" w:color="auto" w:fill="FFFFFF" w:themeFill="background1"/>
            <w:vAlign w:val="center"/>
          </w:tcPr>
          <w:p w:rsidR="000332E2" w:rsidRPr="009F54CD" w:rsidRDefault="000332E2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Русский язык</w:t>
            </w:r>
          </w:p>
          <w:p w:rsidR="000332E2" w:rsidRPr="009F54CD" w:rsidRDefault="000332E2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32E2" w:rsidRPr="009F54CD" w:rsidRDefault="000332E2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</w:p>
          <w:p w:rsidR="000332E2" w:rsidRPr="009F54CD" w:rsidRDefault="000332E2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32E2" w:rsidRPr="009F54CD" w:rsidRDefault="000332E2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32E2" w:rsidRPr="009F54CD" w:rsidRDefault="000332E2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shd w:val="clear" w:color="auto" w:fill="FFFFFF" w:themeFill="background1"/>
            <w:vAlign w:val="center"/>
          </w:tcPr>
          <w:p w:rsidR="000332E2" w:rsidRPr="009F54CD" w:rsidRDefault="00FA098C" w:rsidP="00C17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  <w:r w:rsidR="000332E2" w:rsidRPr="009F54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</w:t>
            </w:r>
          </w:p>
          <w:p w:rsidR="000332E2" w:rsidRPr="009F54CD" w:rsidRDefault="000332E2" w:rsidP="00C17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332E2" w:rsidRPr="009F54CD" w:rsidRDefault="00FA098C" w:rsidP="00C17E8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  <w:r w:rsidR="000332E2" w:rsidRPr="009F54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</w:t>
            </w:r>
          </w:p>
          <w:p w:rsidR="000332E2" w:rsidRPr="009F54CD" w:rsidRDefault="000332E2" w:rsidP="000332E2">
            <w:pPr>
              <w:rPr>
                <w:b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332E2" w:rsidRPr="009F54CD" w:rsidRDefault="000332E2" w:rsidP="004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0332E2" w:rsidRPr="009F54CD" w:rsidRDefault="000332E2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493" w:type="pct"/>
            <w:gridSpan w:val="2"/>
            <w:shd w:val="clear" w:color="auto" w:fill="FFFFFF" w:themeFill="background1"/>
            <w:vAlign w:val="center"/>
          </w:tcPr>
          <w:p w:rsidR="000332E2" w:rsidRPr="009F54CD" w:rsidRDefault="00225FD0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0332E2" w:rsidRPr="009F54CD" w:rsidRDefault="00225FD0" w:rsidP="00C17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4" w:type="pct"/>
            <w:vMerge w:val="restart"/>
            <w:shd w:val="clear" w:color="auto" w:fill="FFFFFF" w:themeFill="background1"/>
          </w:tcPr>
          <w:p w:rsidR="000332E2" w:rsidRPr="009F54CD" w:rsidRDefault="000332E2" w:rsidP="00C17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4CD">
              <w:rPr>
                <w:rFonts w:ascii="Arial" w:hAnsi="Arial" w:cs="Arial"/>
                <w:b/>
                <w:sz w:val="22"/>
                <w:szCs w:val="22"/>
              </w:rPr>
              <w:t>13 ауд. ОГЭ</w:t>
            </w:r>
          </w:p>
          <w:p w:rsidR="000332E2" w:rsidRPr="009F54CD" w:rsidRDefault="000332E2" w:rsidP="00C17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2E2" w:rsidRPr="009F54CD" w:rsidRDefault="00225FD0" w:rsidP="000332E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332E2" w:rsidRPr="009F54CD">
              <w:rPr>
                <w:rFonts w:ascii="Arial" w:hAnsi="Arial" w:cs="Arial"/>
                <w:b/>
                <w:sz w:val="22"/>
                <w:szCs w:val="22"/>
              </w:rPr>
              <w:t xml:space="preserve"> ауд. ГВЭ </w:t>
            </w:r>
          </w:p>
          <w:p w:rsidR="000332E2" w:rsidRPr="009F54CD" w:rsidRDefault="000332E2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2E2" w:rsidRPr="007F22E2" w:rsidTr="00E93887">
        <w:trPr>
          <w:trHeight w:val="403"/>
        </w:trPr>
        <w:tc>
          <w:tcPr>
            <w:tcW w:w="961" w:type="pct"/>
            <w:vMerge/>
            <w:shd w:val="clear" w:color="auto" w:fill="auto"/>
          </w:tcPr>
          <w:p w:rsidR="000332E2" w:rsidRPr="007F22E2" w:rsidRDefault="000332E2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332E2" w:rsidRPr="007F22E2" w:rsidRDefault="000332E2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0332E2" w:rsidRPr="007F22E2" w:rsidRDefault="000332E2" w:rsidP="004A3069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332E2" w:rsidRPr="007F22E2" w:rsidRDefault="000332E2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Пашия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0332E2" w:rsidRPr="007F22E2" w:rsidRDefault="00225FD0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332E2" w:rsidRPr="007F22E2" w:rsidRDefault="00225FD0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4" w:type="pct"/>
            <w:vMerge/>
            <w:shd w:val="clear" w:color="auto" w:fill="auto"/>
          </w:tcPr>
          <w:p w:rsidR="000332E2" w:rsidRPr="007F22E2" w:rsidRDefault="000332E2" w:rsidP="004A3069">
            <w:pPr>
              <w:jc w:val="center"/>
              <w:rPr>
                <w:sz w:val="22"/>
                <w:szCs w:val="22"/>
              </w:rPr>
            </w:pPr>
          </w:p>
        </w:tc>
      </w:tr>
      <w:tr w:rsidR="000332E2" w:rsidRPr="007F22E2" w:rsidTr="00E93887">
        <w:trPr>
          <w:trHeight w:val="458"/>
        </w:trPr>
        <w:tc>
          <w:tcPr>
            <w:tcW w:w="961" w:type="pct"/>
            <w:vMerge/>
            <w:shd w:val="clear" w:color="auto" w:fill="auto"/>
          </w:tcPr>
          <w:p w:rsidR="000332E2" w:rsidRPr="007F22E2" w:rsidRDefault="000332E2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332E2" w:rsidRPr="007F22E2" w:rsidRDefault="000332E2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0332E2" w:rsidRPr="004A3069" w:rsidRDefault="000332E2" w:rsidP="004A3069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332E2" w:rsidRPr="007F22E2" w:rsidRDefault="000332E2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0332E2" w:rsidRPr="007F22E2" w:rsidRDefault="00225FD0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332E2" w:rsidRPr="007F22E2" w:rsidRDefault="00225FD0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4" w:type="pct"/>
            <w:vMerge/>
            <w:shd w:val="clear" w:color="auto" w:fill="auto"/>
          </w:tcPr>
          <w:p w:rsidR="000332E2" w:rsidRPr="007F22E2" w:rsidRDefault="000332E2" w:rsidP="004A3069">
            <w:pPr>
              <w:jc w:val="center"/>
              <w:rPr>
                <w:sz w:val="22"/>
                <w:szCs w:val="22"/>
              </w:rPr>
            </w:pPr>
          </w:p>
        </w:tc>
      </w:tr>
      <w:tr w:rsidR="004A3069" w:rsidRPr="007F22E2" w:rsidTr="00762A42">
        <w:tc>
          <w:tcPr>
            <w:tcW w:w="961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92D050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4A3069" w:rsidRPr="007F22E2" w:rsidRDefault="004A3069" w:rsidP="004A30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3069" w:rsidRPr="007F22E2" w:rsidRDefault="000332E2" w:rsidP="004A30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="00225FD0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3069" w:rsidRPr="007F22E2" w:rsidRDefault="00225FD0" w:rsidP="004A30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  <w:r w:rsidR="004A3069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shd w:val="clear" w:color="auto" w:fill="92D050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</w:tr>
      <w:tr w:rsidR="004A3069" w:rsidRPr="007F22E2" w:rsidTr="00E93887">
        <w:tc>
          <w:tcPr>
            <w:tcW w:w="961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4A3069" w:rsidRPr="009F54CD" w:rsidRDefault="004A3069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sz w:val="22"/>
                <w:szCs w:val="22"/>
              </w:rPr>
              <w:t>Иностранный язык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A3069" w:rsidRPr="009F54CD" w:rsidRDefault="00DB3DA9" w:rsidP="00DB3D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0332E2" w:rsidRPr="009F54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3069" w:rsidRPr="009F54CD" w:rsidRDefault="004A3069" w:rsidP="004A30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A3069" w:rsidRPr="00DB3DA9" w:rsidRDefault="00DB3DA9" w:rsidP="00DB3D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3DA9"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069" w:rsidRPr="009F54CD" w:rsidRDefault="002C4AF9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4A3069" w:rsidRPr="009F54CD" w:rsidRDefault="004A3069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4CD">
              <w:rPr>
                <w:rFonts w:ascii="Arial" w:hAnsi="Arial" w:cs="Arial"/>
                <w:b/>
                <w:sz w:val="22"/>
                <w:szCs w:val="22"/>
              </w:rPr>
              <w:t>3 ауд.</w:t>
            </w:r>
          </w:p>
          <w:p w:rsidR="004A3069" w:rsidRPr="009F54CD" w:rsidRDefault="004A3069" w:rsidP="004A3069">
            <w:pPr>
              <w:jc w:val="center"/>
              <w:rPr>
                <w:b/>
                <w:sz w:val="24"/>
                <w:szCs w:val="24"/>
              </w:rPr>
            </w:pPr>
            <w:r w:rsidRPr="009F54CD">
              <w:rPr>
                <w:rFonts w:ascii="Arial" w:hAnsi="Arial" w:cs="Arial"/>
                <w:b/>
                <w:sz w:val="22"/>
                <w:szCs w:val="22"/>
              </w:rPr>
              <w:t>( 1 ауд. – для письменной части, 1 ауд. – для устной части; 1 ауд. –для ожидания</w:t>
            </w:r>
            <w:r w:rsidRPr="009F54C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A3069" w:rsidRPr="007F22E2" w:rsidTr="00E93887">
        <w:trPr>
          <w:trHeight w:val="279"/>
        </w:trPr>
        <w:tc>
          <w:tcPr>
            <w:tcW w:w="961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069" w:rsidRPr="0023334D" w:rsidRDefault="004A3069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34D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069" w:rsidRPr="008074B4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</w:tr>
      <w:tr w:rsidR="004A3069" w:rsidRPr="007F22E2" w:rsidTr="00762A42">
        <w:trPr>
          <w:trHeight w:val="465"/>
        </w:trPr>
        <w:tc>
          <w:tcPr>
            <w:tcW w:w="961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4A3069" w:rsidRDefault="004A3069" w:rsidP="004A30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A3069" w:rsidRDefault="004A3069" w:rsidP="004A30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Т. Гора 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069" w:rsidRPr="008074B4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</w:tr>
      <w:tr w:rsidR="004A3069" w:rsidRPr="007F22E2" w:rsidTr="00762A42">
        <w:trPr>
          <w:trHeight w:val="204"/>
        </w:trPr>
        <w:tc>
          <w:tcPr>
            <w:tcW w:w="961" w:type="pct"/>
            <w:vMerge/>
            <w:shd w:val="clear" w:color="auto" w:fill="auto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4A3069" w:rsidRPr="007F22E2" w:rsidRDefault="004A3069" w:rsidP="004A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92D050"/>
          </w:tcPr>
          <w:p w:rsidR="004A3069" w:rsidRPr="007F22E2" w:rsidRDefault="004A3069" w:rsidP="004A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4A3069" w:rsidRDefault="004A3069" w:rsidP="004A30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8A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A3069" w:rsidRPr="007F22E2" w:rsidRDefault="00302064" w:rsidP="00762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4A30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shd w:val="clear" w:color="auto" w:fill="92D050"/>
          </w:tcPr>
          <w:p w:rsidR="004A3069" w:rsidRPr="007F22E2" w:rsidRDefault="004A3069" w:rsidP="004A3069">
            <w:pPr>
              <w:jc w:val="right"/>
              <w:rPr>
                <w:sz w:val="22"/>
                <w:szCs w:val="22"/>
              </w:rPr>
            </w:pPr>
          </w:p>
        </w:tc>
      </w:tr>
      <w:tr w:rsidR="00302064" w:rsidRPr="007F22E2" w:rsidTr="00FA0674">
        <w:trPr>
          <w:trHeight w:val="372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20" w:type="pct"/>
            <w:vMerge w:val="restart"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9F54CD">
              <w:rPr>
                <w:rFonts w:ascii="Arial" w:hAnsi="Arial" w:cs="Arial"/>
                <w:b/>
                <w:sz w:val="22"/>
                <w:szCs w:val="22"/>
              </w:rPr>
              <w:t xml:space="preserve"> мая 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 w:val="restart"/>
            <w:shd w:val="clear" w:color="auto" w:fill="FFFFFF" w:themeFill="background1"/>
          </w:tcPr>
          <w:p w:rsidR="00302064" w:rsidRPr="007F22E2" w:rsidRDefault="0032054D" w:rsidP="004A306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02064">
              <w:rPr>
                <w:rFonts w:ascii="Arial" w:hAnsi="Arial" w:cs="Arial"/>
                <w:b/>
                <w:sz w:val="22"/>
                <w:szCs w:val="22"/>
              </w:rPr>
              <w:t>+1+7+1=12</w:t>
            </w:r>
            <w:r w:rsidR="00302064" w:rsidRPr="00C870F6">
              <w:rPr>
                <w:rFonts w:ascii="Arial" w:hAnsi="Arial" w:cs="Arial"/>
                <w:b/>
                <w:sz w:val="22"/>
                <w:szCs w:val="22"/>
              </w:rPr>
              <w:t xml:space="preserve"> ауд</w:t>
            </w:r>
            <w:r w:rsidR="00302064" w:rsidRPr="00C870F6">
              <w:rPr>
                <w:sz w:val="22"/>
                <w:szCs w:val="22"/>
              </w:rPr>
              <w:t>.</w:t>
            </w:r>
          </w:p>
        </w:tc>
      </w:tr>
      <w:tr w:rsidR="00302064" w:rsidRPr="007F22E2" w:rsidTr="00302064">
        <w:trPr>
          <w:trHeight w:val="324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3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FA0674">
        <w:trPr>
          <w:trHeight w:val="420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Default="00302064" w:rsidP="00302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п. Пашия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302064">
        <w:trPr>
          <w:trHeight w:val="390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520" w:type="pct"/>
            <w:vMerge w:val="restart"/>
            <w:shd w:val="clear" w:color="auto" w:fill="FFFFFF" w:themeFill="background1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 мая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1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302064">
        <w:trPr>
          <w:trHeight w:val="300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Default="00302064" w:rsidP="004A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Default="00302064" w:rsidP="00302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3</w:t>
            </w:r>
          </w:p>
          <w:p w:rsidR="00302064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FA0674">
        <w:trPr>
          <w:trHeight w:val="300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4A3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Default="00302064" w:rsidP="004A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п. Пашия</w:t>
            </w: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064" w:rsidRPr="009F54CD" w:rsidRDefault="00302064" w:rsidP="004A3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4A3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FA0674">
        <w:trPr>
          <w:trHeight w:val="372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520" w:type="pct"/>
            <w:vMerge w:val="restart"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9F54CD">
              <w:rPr>
                <w:rFonts w:ascii="Arial" w:hAnsi="Arial" w:cs="Arial"/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№3</w:t>
            </w:r>
          </w:p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E93887">
        <w:trPr>
          <w:trHeight w:val="372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E93887">
        <w:trPr>
          <w:trHeight w:val="372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Пашия 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C870F6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064" w:rsidRPr="007F22E2" w:rsidTr="00E93887">
        <w:trPr>
          <w:trHeight w:val="360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20" w:type="pct"/>
            <w:vMerge w:val="restart"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9F54CD">
              <w:rPr>
                <w:rFonts w:ascii="Arial" w:hAnsi="Arial" w:cs="Arial"/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02064" w:rsidRPr="007F22E2" w:rsidTr="00302064">
        <w:trPr>
          <w:trHeight w:val="648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02064" w:rsidRPr="009F54CD" w:rsidRDefault="00302064" w:rsidP="00302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02064" w:rsidRPr="007F22E2" w:rsidTr="00302064">
        <w:trPr>
          <w:trHeight w:val="316"/>
        </w:trPr>
        <w:tc>
          <w:tcPr>
            <w:tcW w:w="961" w:type="pct"/>
            <w:vMerge/>
            <w:shd w:val="clear" w:color="auto" w:fill="auto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02064" w:rsidRPr="009F54CD" w:rsidRDefault="00302064" w:rsidP="003020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п. Пашия 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02064" w:rsidRPr="009F54CD" w:rsidRDefault="0030206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302064" w:rsidRPr="007F22E2" w:rsidRDefault="0030206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FA0674" w:rsidRPr="007F22E2" w:rsidTr="00E93887">
        <w:trPr>
          <w:trHeight w:val="204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FA0674" w:rsidRPr="007F22E2" w:rsidRDefault="00FA0674" w:rsidP="00FA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92D050"/>
          </w:tcPr>
          <w:p w:rsidR="00FA0674" w:rsidRPr="007F22E2" w:rsidRDefault="00FA0674" w:rsidP="00FA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FA0674" w:rsidRPr="004C28AC" w:rsidRDefault="00FA067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FA0674" w:rsidRDefault="0032054D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135</w:t>
            </w:r>
            <w:r w:rsidR="003020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shd w:val="clear" w:color="auto" w:fill="92D050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FA0674" w:rsidRPr="007F22E2" w:rsidTr="00E93887">
        <w:trPr>
          <w:trHeight w:val="510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 мая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№3</w:t>
            </w:r>
          </w:p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FA0674" w:rsidRPr="004F257F" w:rsidRDefault="0032054D" w:rsidP="004E155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1+1+9=11</w:t>
            </w:r>
            <w:r w:rsidR="00FA0674" w:rsidRPr="00C870F6">
              <w:rPr>
                <w:rFonts w:ascii="Arial" w:hAnsi="Arial" w:cs="Arial"/>
                <w:b/>
                <w:sz w:val="24"/>
                <w:szCs w:val="24"/>
              </w:rPr>
              <w:t xml:space="preserve"> ауд</w:t>
            </w:r>
            <w:r w:rsidR="00FA0674" w:rsidRPr="00C870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0674" w:rsidRPr="00DA437B" w:rsidRDefault="00FA0674" w:rsidP="00FA0674">
            <w:pPr>
              <w:jc w:val="right"/>
              <w:rPr>
                <w:sz w:val="20"/>
              </w:rPr>
            </w:pPr>
          </w:p>
        </w:tc>
      </w:tr>
      <w:tr w:rsidR="00FA0674" w:rsidRPr="007F22E2" w:rsidTr="0032054D">
        <w:trPr>
          <w:trHeight w:val="70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A0674" w:rsidRPr="009F54CD" w:rsidRDefault="00FA0674" w:rsidP="00320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A0674" w:rsidRDefault="00FA0674" w:rsidP="00FA06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674" w:rsidRPr="007F22E2" w:rsidTr="004F257F">
        <w:trPr>
          <w:trHeight w:val="390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Пашия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0674" w:rsidRPr="009F54CD" w:rsidRDefault="00941715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shd w:val="clear" w:color="auto" w:fill="auto"/>
          </w:tcPr>
          <w:p w:rsidR="00FA0674" w:rsidRDefault="00FA0674" w:rsidP="00FA06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674" w:rsidRPr="007F22E2" w:rsidTr="004F257F">
        <w:trPr>
          <w:trHeight w:val="626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мая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№1</w:t>
            </w:r>
          </w:p>
          <w:p w:rsidR="00FA0674" w:rsidRPr="009F54CD" w:rsidRDefault="00FA0674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FFFFFF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FA0674" w:rsidRPr="007F22E2" w:rsidTr="00E93887">
        <w:trPr>
          <w:trHeight w:val="495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A0674" w:rsidRPr="009F54CD" w:rsidRDefault="00752989" w:rsidP="003205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</w:t>
            </w:r>
            <w:r w:rsidR="0032054D">
              <w:rPr>
                <w:rFonts w:ascii="Arial" w:hAnsi="Arial" w:cs="Arial"/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FA0674" w:rsidRPr="007F22E2" w:rsidTr="00E93887">
        <w:trPr>
          <w:trHeight w:val="307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FFFFFF"/>
          </w:tcPr>
          <w:p w:rsidR="00FA0674" w:rsidRPr="009F54CD" w:rsidRDefault="00752989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4CD">
              <w:rPr>
                <w:rFonts w:ascii="Arial" w:hAnsi="Arial" w:cs="Arial"/>
                <w:sz w:val="22"/>
                <w:szCs w:val="22"/>
              </w:rPr>
              <w:t xml:space="preserve">География </w:t>
            </w:r>
          </w:p>
        </w:tc>
        <w:tc>
          <w:tcPr>
            <w:tcW w:w="520" w:type="pct"/>
            <w:vMerge w:val="restart"/>
            <w:shd w:val="clear" w:color="auto" w:fill="FFFFFF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мая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№1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04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FA0674" w:rsidRPr="007F22E2" w:rsidTr="00E93887">
        <w:trPr>
          <w:trHeight w:val="285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 3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FA0674" w:rsidRPr="009F54CD" w:rsidRDefault="0032054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04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FA0674" w:rsidRPr="007F22E2" w:rsidTr="00E93887">
        <w:trPr>
          <w:trHeight w:val="380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FA0674" w:rsidRPr="009F54CD" w:rsidRDefault="00FA0674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Пашия 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FA0674" w:rsidRPr="009F54CD" w:rsidRDefault="0032054D" w:rsidP="00752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52989" w:rsidRPr="009F54C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FA0674" w:rsidRPr="007F22E2" w:rsidTr="00E93887">
        <w:trPr>
          <w:trHeight w:val="70"/>
        </w:trPr>
        <w:tc>
          <w:tcPr>
            <w:tcW w:w="961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FA0674" w:rsidRDefault="00FA0674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92D050"/>
          </w:tcPr>
          <w:p w:rsidR="00FA0674" w:rsidRDefault="00FA0674" w:rsidP="00FA067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FA0674" w:rsidRPr="002A3215" w:rsidRDefault="00FA0674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A3215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FA0674" w:rsidRDefault="0032054D" w:rsidP="0094171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138</w:t>
            </w:r>
            <w:r w:rsidR="009417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A0674">
              <w:rPr>
                <w:rFonts w:ascii="Arial" w:hAnsi="Arial" w:cs="Arial"/>
                <w:b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04" w:type="pct"/>
            <w:vMerge/>
            <w:shd w:val="clear" w:color="auto" w:fill="auto"/>
          </w:tcPr>
          <w:p w:rsidR="00FA0674" w:rsidRPr="007F22E2" w:rsidRDefault="00FA0674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E93887"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1721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2+1+3=6</w:t>
            </w:r>
            <w:r w:rsidRPr="00C870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ауд.</w:t>
            </w:r>
            <w:r w:rsidRPr="00C870F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1721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721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721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721D" w:rsidRPr="00C25F0C" w:rsidRDefault="0031721D" w:rsidP="00FA06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1721D" w:rsidRPr="007F22E2" w:rsidTr="00E93887">
        <w:trPr>
          <w:trHeight w:val="420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31721D" w:rsidRPr="009F54CD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1721D" w:rsidRPr="009F54CD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F828AF">
        <w:trPr>
          <w:trHeight w:val="510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31721D" w:rsidRPr="009F54CD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1721D" w:rsidRPr="009F54CD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</w:t>
            </w:r>
            <w:proofErr w:type="spellStart"/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п.Пашия</w:t>
            </w:r>
            <w:proofErr w:type="spellEnd"/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E93887">
        <w:trPr>
          <w:trHeight w:val="369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география</w:t>
            </w: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E93887">
        <w:trPr>
          <w:trHeight w:val="479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FFFFFF" w:themeFill="background1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4CD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20" w:type="pct"/>
            <w:vMerge w:val="restart"/>
            <w:shd w:val="clear" w:color="auto" w:fill="FFFFFF" w:themeFill="background1"/>
          </w:tcPr>
          <w:p w:rsidR="0031721D" w:rsidRPr="0032054D" w:rsidRDefault="0031721D" w:rsidP="00FA06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54D">
              <w:rPr>
                <w:rFonts w:ascii="Arial" w:hAnsi="Arial" w:cs="Arial"/>
                <w:b/>
                <w:sz w:val="22"/>
                <w:szCs w:val="22"/>
              </w:rPr>
              <w:t>10 июня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2C4AF9">
        <w:trPr>
          <w:trHeight w:val="461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1721D" w:rsidRPr="009F54CD" w:rsidRDefault="0031721D" w:rsidP="00FA067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E93887">
        <w:trPr>
          <w:trHeight w:val="337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FFFFFF" w:themeFill="background1"/>
          </w:tcPr>
          <w:p w:rsidR="0031721D" w:rsidRPr="009F54CD" w:rsidRDefault="0031721D" w:rsidP="00FA067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</w:t>
            </w:r>
            <w:proofErr w:type="spellStart"/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п.Пашия</w:t>
            </w:r>
            <w:proofErr w:type="spellEnd"/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31721D" w:rsidRPr="009F54CD" w:rsidRDefault="0031721D" w:rsidP="00FA06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4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0069E6">
        <w:trPr>
          <w:trHeight w:val="409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92D050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31721D" w:rsidRPr="007F22E2" w:rsidRDefault="0031721D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31721D" w:rsidRDefault="0031721D" w:rsidP="00FA0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62 ч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ел.</w:t>
            </w:r>
          </w:p>
          <w:p w:rsidR="0031721D" w:rsidRPr="007F22E2" w:rsidRDefault="0031721D" w:rsidP="000069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FA0674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31721D">
        <w:trPr>
          <w:trHeight w:val="665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</w:tcPr>
          <w:p w:rsidR="0031721D" w:rsidRPr="00A13FB9" w:rsidRDefault="0031721D" w:rsidP="0000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31721D" w:rsidRPr="00A13FB9" w:rsidRDefault="0031721D" w:rsidP="00006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1721D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№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31721D" w:rsidRPr="007F22E2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0069E6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31721D">
        <w:trPr>
          <w:trHeight w:val="560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69E6">
              <w:rPr>
                <w:rFonts w:ascii="Arial" w:hAnsi="Arial" w:cs="Arial"/>
                <w:color w:val="000000"/>
                <w:sz w:val="22"/>
                <w:szCs w:val="22"/>
              </w:rPr>
              <w:t>Пашия</w:t>
            </w:r>
          </w:p>
          <w:p w:rsidR="0031721D" w:rsidRPr="00687A4D" w:rsidRDefault="0031721D" w:rsidP="00687A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21D" w:rsidRPr="00687A4D" w:rsidRDefault="0031721D" w:rsidP="00687A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0069E6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31721D">
        <w:trPr>
          <w:trHeight w:val="690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Default="0031721D" w:rsidP="0031721D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0069E6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31721D" w:rsidTr="0031721D">
        <w:trPr>
          <w:trHeight w:val="292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721D" w:rsidRPr="000069E6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1721D" w:rsidRPr="0031721D" w:rsidRDefault="0031721D" w:rsidP="0031721D">
            <w:pPr>
              <w:rPr>
                <w:b/>
                <w:szCs w:val="28"/>
              </w:rPr>
            </w:pPr>
          </w:p>
          <w:p w:rsidR="0031721D" w:rsidRPr="0031721D" w:rsidRDefault="0031721D" w:rsidP="0031721D">
            <w:pPr>
              <w:rPr>
                <w:b/>
                <w:szCs w:val="28"/>
              </w:rPr>
            </w:pPr>
            <w:r w:rsidRPr="0031721D">
              <w:rPr>
                <w:b/>
                <w:szCs w:val="28"/>
              </w:rPr>
              <w:t>2+1+1</w:t>
            </w:r>
          </w:p>
        </w:tc>
      </w:tr>
      <w:tr w:rsidR="0031721D" w:rsidRPr="007F22E2" w:rsidTr="0031721D">
        <w:trPr>
          <w:trHeight w:val="345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31721D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1721D" w:rsidRDefault="0031721D" w:rsidP="00687A4D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687A4D">
        <w:trPr>
          <w:trHeight w:val="345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0069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1721D" w:rsidRDefault="0031721D" w:rsidP="00006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п. Пашия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Default="0031721D" w:rsidP="000069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Default="0031721D" w:rsidP="00687A4D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31721D">
        <w:trPr>
          <w:trHeight w:val="345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</w:tcPr>
          <w:p w:rsidR="0031721D" w:rsidRDefault="0031721D" w:rsidP="0031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31721D" w:rsidRDefault="0031721D" w:rsidP="00317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1721D" w:rsidRDefault="0031721D" w:rsidP="0031721D">
            <w:pPr>
              <w:jc w:val="right"/>
              <w:rPr>
                <w:sz w:val="22"/>
                <w:szCs w:val="22"/>
              </w:rPr>
            </w:pPr>
          </w:p>
          <w:p w:rsidR="0031721D" w:rsidRDefault="0031721D" w:rsidP="0031721D">
            <w:pPr>
              <w:jc w:val="right"/>
              <w:rPr>
                <w:sz w:val="22"/>
                <w:szCs w:val="22"/>
              </w:rPr>
            </w:pPr>
          </w:p>
          <w:p w:rsidR="0031721D" w:rsidRPr="0031721D" w:rsidRDefault="0031721D" w:rsidP="0031721D">
            <w:pPr>
              <w:rPr>
                <w:b/>
                <w:sz w:val="22"/>
                <w:szCs w:val="22"/>
              </w:rPr>
            </w:pPr>
            <w:r w:rsidRPr="0031721D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 31 чел.</w:t>
            </w:r>
          </w:p>
        </w:tc>
      </w:tr>
      <w:tr w:rsidR="0031721D" w:rsidRPr="007F22E2" w:rsidTr="00687A4D">
        <w:trPr>
          <w:trHeight w:val="405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31721D" w:rsidRDefault="0031721D" w:rsidP="0031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31721D" w:rsidRDefault="0031721D" w:rsidP="00317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0069E6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687A4D">
        <w:trPr>
          <w:trHeight w:val="70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FF0000"/>
          </w:tcPr>
          <w:p w:rsidR="0031721D" w:rsidRDefault="0031721D" w:rsidP="0031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FF0000"/>
          </w:tcPr>
          <w:p w:rsidR="0031721D" w:rsidRPr="00A13FB9" w:rsidRDefault="0031721D" w:rsidP="00317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0000"/>
            <w:vAlign w:val="center"/>
          </w:tcPr>
          <w:p w:rsidR="0031721D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FF0000"/>
            <w:vAlign w:val="center"/>
          </w:tcPr>
          <w:p w:rsidR="0031721D" w:rsidRPr="008D7C22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0000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9F54CD">
        <w:trPr>
          <w:trHeight w:val="934"/>
        </w:trPr>
        <w:tc>
          <w:tcPr>
            <w:tcW w:w="961" w:type="pct"/>
            <w:vMerge w:val="restart"/>
            <w:shd w:val="clear" w:color="auto" w:fill="auto"/>
          </w:tcPr>
          <w:p w:rsidR="0031721D" w:rsidRPr="000A328B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32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МАОУ "СОШ" </w:t>
            </w:r>
          </w:p>
          <w:p w:rsidR="0031721D" w:rsidRPr="000A328B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32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п. Теплая Гора</w:t>
            </w:r>
          </w:p>
          <w:p w:rsidR="0031721D" w:rsidRPr="00E97E7F" w:rsidRDefault="0031721D" w:rsidP="0031721D">
            <w:pPr>
              <w:jc w:val="center"/>
              <w:rPr>
                <w:sz w:val="24"/>
                <w:szCs w:val="24"/>
              </w:rPr>
            </w:pPr>
            <w:r w:rsidRPr="000A328B">
              <w:rPr>
                <w:rFonts w:ascii="Arial" w:hAnsi="Arial" w:cs="Arial"/>
                <w:b/>
                <w:color w:val="000000"/>
                <w:sz w:val="24"/>
                <w:szCs w:val="24"/>
              </w:rPr>
              <w:t>(ППЭ № 3783)</w:t>
            </w:r>
          </w:p>
        </w:tc>
        <w:tc>
          <w:tcPr>
            <w:tcW w:w="1058" w:type="pct"/>
            <w:shd w:val="clear" w:color="auto" w:fill="auto"/>
            <w:vAlign w:val="bottom"/>
          </w:tcPr>
          <w:p w:rsidR="0031721D" w:rsidRDefault="0031721D" w:rsidP="00317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EB4">
              <w:rPr>
                <w:rFonts w:ascii="Arial" w:hAnsi="Arial" w:cs="Arial"/>
                <w:color w:val="000000"/>
                <w:sz w:val="22"/>
                <w:szCs w:val="22"/>
              </w:rPr>
              <w:t xml:space="preserve">Русский язык </w:t>
            </w:r>
          </w:p>
          <w:p w:rsidR="0031721D" w:rsidRPr="00C76EB4" w:rsidRDefault="0031721D" w:rsidP="00317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  <w:r w:rsidRPr="00C76EB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31721D" w:rsidRPr="00C76EB4" w:rsidRDefault="0031721D" w:rsidP="003172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E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1721D" w:rsidRPr="00EB5067" w:rsidRDefault="00C06839" w:rsidP="003172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  <w:r w:rsidR="0031721D" w:rsidRPr="00EB506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</w:t>
            </w:r>
          </w:p>
          <w:p w:rsidR="0031721D" w:rsidRPr="00EB5067" w:rsidRDefault="0031721D" w:rsidP="003172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1721D" w:rsidRPr="00EB5067" w:rsidRDefault="00C06839" w:rsidP="003172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  <w:r w:rsidR="0031721D" w:rsidRPr="00EB506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</w:t>
            </w:r>
          </w:p>
          <w:p w:rsidR="0031721D" w:rsidRPr="008B3BC5" w:rsidRDefault="0031721D" w:rsidP="0031721D">
            <w:pPr>
              <w:rPr>
                <w:b/>
                <w:sz w:val="22"/>
                <w:szCs w:val="22"/>
                <w:highlight w:val="yellow"/>
              </w:rPr>
            </w:pPr>
            <w:r w:rsidRPr="008B3B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31721D" w:rsidRPr="008B3BC5" w:rsidRDefault="0031721D" w:rsidP="0031721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31721D" w:rsidRPr="007F22E2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 школы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1721D" w:rsidRPr="007F22E2" w:rsidRDefault="00C06839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31721D" w:rsidRPr="007F22E2" w:rsidRDefault="00C06839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1721D" w:rsidRPr="00AF6CFA" w:rsidRDefault="00C06839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3172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1721D" w:rsidRPr="00AF6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ауд</w:t>
            </w:r>
            <w:r w:rsidR="0031721D" w:rsidRPr="00AF6CF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( 3</w:t>
            </w:r>
            <w:proofErr w:type="gramEnd"/>
            <w:r w:rsidR="0031721D" w:rsidRPr="00AF6CFA">
              <w:rPr>
                <w:rFonts w:ascii="Arial" w:hAnsi="Arial" w:cs="Arial"/>
                <w:b/>
                <w:color w:val="000000"/>
                <w:sz w:val="20"/>
              </w:rPr>
              <w:t xml:space="preserve"> ауд. –ОГЭ, 2 ауд.- ГВЭ )</w:t>
            </w:r>
          </w:p>
          <w:p w:rsidR="0031721D" w:rsidRPr="00AF6CFA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1721D" w:rsidRPr="00AF6CFA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1721D" w:rsidRPr="00AF6CFA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1721D" w:rsidRPr="00AF6CFA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1721D" w:rsidRPr="00AF6CFA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1721D" w:rsidRPr="00AF6CFA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1721D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Pr="00AF6C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F5C3B">
              <w:rPr>
                <w:rFonts w:ascii="Arial" w:hAnsi="Arial" w:cs="Arial"/>
                <w:b/>
                <w:color w:val="000000"/>
                <w:sz w:val="24"/>
                <w:szCs w:val="24"/>
              </w:rPr>
              <w:t>+1</w:t>
            </w:r>
            <w:r w:rsidRPr="00AF6CFA">
              <w:rPr>
                <w:rFonts w:ascii="Arial" w:hAnsi="Arial" w:cs="Arial"/>
                <w:b/>
                <w:color w:val="000000"/>
                <w:sz w:val="24"/>
                <w:szCs w:val="24"/>
              </w:rPr>
              <w:t>ауд</w:t>
            </w:r>
            <w:r w:rsidRPr="006B4D8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31721D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721D" w:rsidRDefault="0031721D" w:rsidP="0031721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F5C3B" w:rsidRDefault="000F5C3B" w:rsidP="0031721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721D" w:rsidRPr="006B4D84" w:rsidRDefault="000F5C3B" w:rsidP="0031721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31721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ауд.</w:t>
            </w:r>
          </w:p>
        </w:tc>
      </w:tr>
      <w:tr w:rsidR="0031721D" w:rsidRPr="007F22E2" w:rsidTr="00E93887"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31721D" w:rsidRPr="00C76EB4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92D050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31721D" w:rsidRPr="007F22E2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  <w:p w:rsidR="0031721D" w:rsidRPr="007F22E2" w:rsidRDefault="0031721D" w:rsidP="003172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92D050"/>
            <w:vAlign w:val="center"/>
          </w:tcPr>
          <w:p w:rsidR="0031721D" w:rsidRPr="007F22E2" w:rsidRDefault="00C06839" w:rsidP="003172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</w:t>
            </w:r>
            <w:r w:rsidR="0031721D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37" w:type="pct"/>
            <w:gridSpan w:val="2"/>
            <w:shd w:val="clear" w:color="auto" w:fill="92D050"/>
            <w:vAlign w:val="center"/>
          </w:tcPr>
          <w:p w:rsidR="0031721D" w:rsidRPr="007F22E2" w:rsidRDefault="00C06839" w:rsidP="003172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  <w:r w:rsidR="0031721D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9F54CD">
        <w:trPr>
          <w:trHeight w:val="279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auto"/>
          </w:tcPr>
          <w:p w:rsidR="0031721D" w:rsidRPr="00C76EB4" w:rsidRDefault="0031721D" w:rsidP="00317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520" w:type="pct"/>
            <w:shd w:val="clear" w:color="auto" w:fill="auto"/>
          </w:tcPr>
          <w:p w:rsidR="0031721D" w:rsidRPr="002058F0" w:rsidRDefault="00C06839" w:rsidP="00317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31721D" w:rsidRPr="002058F0">
              <w:rPr>
                <w:rFonts w:ascii="Arial" w:hAnsi="Arial" w:cs="Arial"/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1D" w:rsidRPr="007F22E2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 школы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B55BCF" w:rsidRDefault="00C06839" w:rsidP="00317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172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0F5C3B">
        <w:trPr>
          <w:trHeight w:val="555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auto"/>
          </w:tcPr>
          <w:p w:rsidR="0031721D" w:rsidRPr="00360EE5" w:rsidRDefault="0031721D" w:rsidP="0031721D">
            <w:pPr>
              <w:jc w:val="center"/>
              <w:rPr>
                <w:sz w:val="22"/>
                <w:szCs w:val="22"/>
              </w:rPr>
            </w:pPr>
            <w:r w:rsidRPr="00EC1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0EE5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520" w:type="pct"/>
            <w:shd w:val="clear" w:color="auto" w:fill="auto"/>
          </w:tcPr>
          <w:p w:rsidR="0031721D" w:rsidRPr="00EC1320" w:rsidRDefault="000F5C3B" w:rsidP="00317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31721D">
              <w:rPr>
                <w:rFonts w:ascii="Arial" w:hAnsi="Arial" w:cs="Arial"/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1D" w:rsidRPr="00EC1320" w:rsidRDefault="0031721D" w:rsidP="003172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 школы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Pr="00E133C5" w:rsidRDefault="0031721D" w:rsidP="00317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3C5">
              <w:rPr>
                <w:rFonts w:ascii="Arial" w:hAnsi="Arial" w:cs="Arial"/>
                <w:sz w:val="22"/>
                <w:szCs w:val="22"/>
              </w:rPr>
              <w:t>1</w:t>
            </w:r>
            <w:r w:rsidR="000F5C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</w:tr>
      <w:tr w:rsidR="000F5C3B" w:rsidRPr="007F22E2" w:rsidTr="000F5C3B">
        <w:trPr>
          <w:trHeight w:val="170"/>
        </w:trPr>
        <w:tc>
          <w:tcPr>
            <w:tcW w:w="961" w:type="pct"/>
            <w:vMerge/>
            <w:shd w:val="clear" w:color="auto" w:fill="auto"/>
          </w:tcPr>
          <w:p w:rsidR="000F5C3B" w:rsidRPr="007F22E2" w:rsidRDefault="000F5C3B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0F5C3B" w:rsidRPr="00EC1320" w:rsidRDefault="000F5C3B" w:rsidP="00317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92D050"/>
          </w:tcPr>
          <w:p w:rsidR="000F5C3B" w:rsidRDefault="000F5C3B" w:rsidP="00317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F5C3B" w:rsidRPr="000F5C3B" w:rsidRDefault="000F5C3B" w:rsidP="003172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5C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0F5C3B" w:rsidRPr="00E133C5" w:rsidRDefault="000F5C3B" w:rsidP="00317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чел.</w:t>
            </w:r>
          </w:p>
        </w:tc>
        <w:tc>
          <w:tcPr>
            <w:tcW w:w="904" w:type="pct"/>
            <w:vMerge/>
            <w:shd w:val="clear" w:color="auto" w:fill="auto"/>
          </w:tcPr>
          <w:p w:rsidR="000F5C3B" w:rsidRPr="007F22E2" w:rsidRDefault="000F5C3B" w:rsidP="0031721D">
            <w:pPr>
              <w:jc w:val="right"/>
              <w:rPr>
                <w:sz w:val="22"/>
                <w:szCs w:val="22"/>
              </w:rPr>
            </w:pPr>
          </w:p>
        </w:tc>
      </w:tr>
      <w:tr w:rsidR="0031721D" w:rsidRPr="007F22E2" w:rsidTr="000F5C3B">
        <w:trPr>
          <w:trHeight w:val="735"/>
        </w:trPr>
        <w:tc>
          <w:tcPr>
            <w:tcW w:w="961" w:type="pct"/>
            <w:vMerge/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auto"/>
          </w:tcPr>
          <w:p w:rsidR="0031721D" w:rsidRDefault="0031721D" w:rsidP="00317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  <w:p w:rsidR="000F5C3B" w:rsidRDefault="000F5C3B" w:rsidP="00317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5C3B" w:rsidRPr="00491FFB" w:rsidRDefault="000F5C3B" w:rsidP="00317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</w:tcPr>
          <w:p w:rsidR="0031721D" w:rsidRPr="00E133C5" w:rsidRDefault="0031721D" w:rsidP="00317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3C5">
              <w:rPr>
                <w:rFonts w:ascii="Arial" w:hAnsi="Arial" w:cs="Arial"/>
                <w:b/>
                <w:sz w:val="22"/>
                <w:szCs w:val="22"/>
              </w:rPr>
              <w:t>30 мая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21D" w:rsidRPr="007F22E2" w:rsidRDefault="0031721D" w:rsidP="00317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 школы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1721D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31721D" w:rsidRPr="007F22E2" w:rsidRDefault="0031721D" w:rsidP="0031721D">
            <w:pPr>
              <w:jc w:val="right"/>
              <w:rPr>
                <w:sz w:val="22"/>
                <w:szCs w:val="22"/>
              </w:rPr>
            </w:pPr>
          </w:p>
        </w:tc>
      </w:tr>
      <w:tr w:rsidR="000F5C3B" w:rsidRPr="007F22E2" w:rsidTr="00360EE5">
        <w:trPr>
          <w:trHeight w:val="515"/>
        </w:trPr>
        <w:tc>
          <w:tcPr>
            <w:tcW w:w="961" w:type="pct"/>
            <w:vMerge/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auto"/>
          </w:tcPr>
          <w:p w:rsidR="000F5C3B" w:rsidRDefault="000F5C3B" w:rsidP="000F5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5C3B" w:rsidRDefault="000F5C3B" w:rsidP="000F5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20" w:type="pct"/>
            <w:shd w:val="clear" w:color="auto" w:fill="auto"/>
          </w:tcPr>
          <w:p w:rsidR="000F5C3B" w:rsidRPr="00E133C5" w:rsidRDefault="000F5C3B" w:rsidP="000F5C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3C5">
              <w:rPr>
                <w:rFonts w:ascii="Arial" w:hAnsi="Arial" w:cs="Arial"/>
                <w:b/>
                <w:sz w:val="22"/>
                <w:szCs w:val="22"/>
              </w:rPr>
              <w:t>30 мая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C3B" w:rsidRPr="007F22E2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 школы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0F5C3B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</w:tr>
      <w:tr w:rsidR="000F5C3B" w:rsidRPr="007F22E2" w:rsidTr="009F54CD">
        <w:trPr>
          <w:trHeight w:val="409"/>
        </w:trPr>
        <w:tc>
          <w:tcPr>
            <w:tcW w:w="961" w:type="pct"/>
            <w:vMerge/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92D050"/>
          </w:tcPr>
          <w:p w:rsidR="000F5C3B" w:rsidRPr="005F736D" w:rsidRDefault="000F5C3B" w:rsidP="000F5C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92D050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0F5C3B" w:rsidRPr="007F22E2" w:rsidRDefault="000F5C3B" w:rsidP="000F5C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0F5C3B" w:rsidRPr="007F22E2" w:rsidRDefault="000F5C3B" w:rsidP="000F5C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24 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</w:tr>
      <w:tr w:rsidR="000F5C3B" w:rsidRPr="007F22E2" w:rsidTr="00E93887">
        <w:trPr>
          <w:trHeight w:val="253"/>
        </w:trPr>
        <w:tc>
          <w:tcPr>
            <w:tcW w:w="961" w:type="pct"/>
            <w:vMerge/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 w:val="restart"/>
            <w:shd w:val="clear" w:color="auto" w:fill="FFFFFF"/>
          </w:tcPr>
          <w:p w:rsidR="000F5C3B" w:rsidRPr="000F5C3B" w:rsidRDefault="000F5C3B" w:rsidP="000F5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C3B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20" w:type="pct"/>
            <w:vMerge w:val="restart"/>
            <w:shd w:val="clear" w:color="auto" w:fill="FFFFFF"/>
          </w:tcPr>
          <w:p w:rsidR="000F5C3B" w:rsidRDefault="000F5C3B" w:rsidP="000F5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июня</w:t>
            </w:r>
          </w:p>
          <w:p w:rsidR="000F5C3B" w:rsidRPr="00A13FB9" w:rsidRDefault="000F5C3B" w:rsidP="000F5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июня </w:t>
            </w:r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0F5C3B" w:rsidRPr="00EC1320" w:rsidRDefault="000F5C3B" w:rsidP="000F5C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 школы</w:t>
            </w:r>
          </w:p>
          <w:p w:rsidR="000F5C3B" w:rsidRPr="00EC1320" w:rsidRDefault="000F5C3B" w:rsidP="000F5C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vMerge w:val="restart"/>
            <w:shd w:val="clear" w:color="auto" w:fill="FFFFFF"/>
            <w:vAlign w:val="center"/>
          </w:tcPr>
          <w:p w:rsidR="000F5C3B" w:rsidRPr="008469E6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</w:tr>
      <w:tr w:rsidR="000F5C3B" w:rsidRPr="00A76EC9" w:rsidTr="00E93887">
        <w:trPr>
          <w:trHeight w:val="253"/>
        </w:trPr>
        <w:tc>
          <w:tcPr>
            <w:tcW w:w="961" w:type="pct"/>
            <w:vMerge/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vMerge/>
            <w:shd w:val="clear" w:color="auto" w:fill="FFFFFF"/>
          </w:tcPr>
          <w:p w:rsidR="000F5C3B" w:rsidRPr="00A13FB9" w:rsidRDefault="000F5C3B" w:rsidP="000F5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vMerge/>
            <w:shd w:val="clear" w:color="auto" w:fill="FFFFFF"/>
          </w:tcPr>
          <w:p w:rsidR="000F5C3B" w:rsidRPr="00A13FB9" w:rsidRDefault="000F5C3B" w:rsidP="000F5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FFFFFF"/>
            <w:vAlign w:val="center"/>
          </w:tcPr>
          <w:p w:rsidR="000F5C3B" w:rsidRDefault="000F5C3B" w:rsidP="000F5C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vMerge/>
            <w:shd w:val="clear" w:color="auto" w:fill="FFFFFF"/>
            <w:vAlign w:val="center"/>
          </w:tcPr>
          <w:p w:rsidR="000F5C3B" w:rsidRPr="008469E6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</w:tcBorders>
            <w:shd w:val="clear" w:color="auto" w:fill="auto"/>
          </w:tcPr>
          <w:p w:rsidR="000F5C3B" w:rsidRPr="00A76EC9" w:rsidRDefault="000F5C3B" w:rsidP="000F5C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ауд.</w:t>
            </w:r>
          </w:p>
        </w:tc>
      </w:tr>
      <w:tr w:rsidR="000F5C3B" w:rsidRPr="007F22E2" w:rsidTr="00E93887">
        <w:trPr>
          <w:trHeight w:val="225"/>
        </w:trPr>
        <w:tc>
          <w:tcPr>
            <w:tcW w:w="961" w:type="pct"/>
            <w:vMerge/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FFFFFF"/>
          </w:tcPr>
          <w:p w:rsidR="000F5C3B" w:rsidRDefault="000F5C3B" w:rsidP="000F5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20" w:type="pct"/>
            <w:shd w:val="clear" w:color="auto" w:fill="FFFFFF"/>
          </w:tcPr>
          <w:p w:rsidR="000F5C3B" w:rsidRDefault="000F5C3B" w:rsidP="000F5C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июня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0F5C3B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 школы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0F5C3B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shd w:val="clear" w:color="auto" w:fill="auto"/>
          </w:tcPr>
          <w:p w:rsidR="000F5C3B" w:rsidRPr="00DE0D07" w:rsidRDefault="000F5C3B" w:rsidP="000F5C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E0D07">
              <w:rPr>
                <w:rFonts w:ascii="Arial" w:hAnsi="Arial" w:cs="Arial"/>
                <w:b/>
                <w:sz w:val="22"/>
                <w:szCs w:val="22"/>
              </w:rPr>
              <w:t xml:space="preserve"> ауд.</w:t>
            </w:r>
          </w:p>
        </w:tc>
      </w:tr>
      <w:tr w:rsidR="000F5C3B" w:rsidRPr="007F22E2" w:rsidTr="00E93887">
        <w:trPr>
          <w:trHeight w:val="225"/>
        </w:trPr>
        <w:tc>
          <w:tcPr>
            <w:tcW w:w="961" w:type="pct"/>
            <w:shd w:val="clear" w:color="auto" w:fill="auto"/>
          </w:tcPr>
          <w:p w:rsidR="000F5C3B" w:rsidRPr="007F22E2" w:rsidRDefault="000F5C3B" w:rsidP="000F5C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FFFFFF"/>
          </w:tcPr>
          <w:p w:rsidR="000F5C3B" w:rsidRDefault="000F5C3B" w:rsidP="000F5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FFFFFF"/>
          </w:tcPr>
          <w:p w:rsidR="000F5C3B" w:rsidRDefault="000F5C3B" w:rsidP="000F5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0F5C3B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0F5C3B" w:rsidRDefault="000F5C3B" w:rsidP="000F5C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:rsidR="000F5C3B" w:rsidRPr="00DE0D07" w:rsidRDefault="000F5C3B" w:rsidP="000F5C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0D07" w:rsidRDefault="00DE0D07" w:rsidP="004F2BC7">
      <w:pPr>
        <w:pStyle w:val="a5"/>
        <w:spacing w:line="240" w:lineRule="auto"/>
        <w:ind w:firstLine="0"/>
        <w:rPr>
          <w:sz w:val="22"/>
          <w:szCs w:val="22"/>
        </w:rPr>
      </w:pPr>
    </w:p>
    <w:p w:rsidR="00DE0D07" w:rsidRDefault="00DE0D07" w:rsidP="00103F9D">
      <w:pPr>
        <w:pStyle w:val="a5"/>
        <w:spacing w:line="240" w:lineRule="auto"/>
        <w:ind w:firstLine="0"/>
        <w:jc w:val="right"/>
        <w:rPr>
          <w:sz w:val="22"/>
          <w:szCs w:val="22"/>
        </w:rPr>
      </w:pPr>
    </w:p>
    <w:p w:rsidR="00E05C1A" w:rsidRDefault="00E05C1A" w:rsidP="00103F9D">
      <w:pPr>
        <w:pStyle w:val="a5"/>
        <w:spacing w:line="240" w:lineRule="auto"/>
        <w:ind w:firstLine="0"/>
        <w:jc w:val="right"/>
        <w:rPr>
          <w:sz w:val="22"/>
          <w:szCs w:val="22"/>
        </w:rPr>
      </w:pPr>
    </w:p>
    <w:p w:rsidR="00103F9D" w:rsidRPr="00892E27" w:rsidRDefault="00103F9D" w:rsidP="00103F9D">
      <w:pPr>
        <w:pStyle w:val="a5"/>
        <w:spacing w:line="240" w:lineRule="auto"/>
        <w:ind w:firstLine="0"/>
        <w:jc w:val="right"/>
        <w:rPr>
          <w:sz w:val="22"/>
          <w:szCs w:val="22"/>
        </w:rPr>
      </w:pPr>
      <w:r w:rsidRPr="00892E2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 </w:t>
      </w:r>
      <w:r w:rsidRPr="00892E27">
        <w:rPr>
          <w:sz w:val="22"/>
          <w:szCs w:val="22"/>
        </w:rPr>
        <w:t xml:space="preserve"> к</w:t>
      </w:r>
      <w:proofErr w:type="gramEnd"/>
      <w:r w:rsidRPr="00892E27">
        <w:rPr>
          <w:sz w:val="22"/>
          <w:szCs w:val="22"/>
        </w:rPr>
        <w:t xml:space="preserve"> приказу </w:t>
      </w:r>
    </w:p>
    <w:p w:rsidR="00103F9D" w:rsidRPr="00892E27" w:rsidRDefault="00103F9D" w:rsidP="00103F9D">
      <w:pPr>
        <w:jc w:val="right"/>
        <w:rPr>
          <w:sz w:val="22"/>
          <w:szCs w:val="22"/>
        </w:rPr>
      </w:pPr>
      <w:r w:rsidRPr="00892E27">
        <w:rPr>
          <w:sz w:val="22"/>
          <w:szCs w:val="22"/>
        </w:rPr>
        <w:t xml:space="preserve">Управления образования </w:t>
      </w:r>
    </w:p>
    <w:p w:rsidR="00103F9D" w:rsidRDefault="00E05C1A" w:rsidP="00103F9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27.04.2024 г. № 01-03/78</w:t>
      </w:r>
    </w:p>
    <w:p w:rsidR="00C17E89" w:rsidRDefault="00910F4D" w:rsidP="00910F4D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График работы педагог</w:t>
      </w:r>
      <w:r w:rsidR="004F2BC7">
        <w:rPr>
          <w:b/>
          <w:szCs w:val="28"/>
        </w:rPr>
        <w:t xml:space="preserve">ов-организаторов на ГИА-9 в </w:t>
      </w:r>
      <w:r w:rsidR="00E05C1A">
        <w:rPr>
          <w:b/>
          <w:szCs w:val="28"/>
        </w:rPr>
        <w:t>2024</w:t>
      </w:r>
      <w:r>
        <w:rPr>
          <w:b/>
          <w:szCs w:val="28"/>
        </w:rPr>
        <w:t>году</w:t>
      </w:r>
    </w:p>
    <w:p w:rsidR="009D1962" w:rsidRDefault="009D1962" w:rsidP="009D1962">
      <w:pPr>
        <w:pStyle w:val="21"/>
        <w:ind w:left="75" w:firstLine="0"/>
        <w:jc w:val="right"/>
        <w:rPr>
          <w:sz w:val="20"/>
        </w:rPr>
      </w:pPr>
    </w:p>
    <w:p w:rsidR="009D1962" w:rsidRPr="00074201" w:rsidRDefault="009D1962" w:rsidP="009D1962">
      <w:pPr>
        <w:pStyle w:val="21"/>
        <w:jc w:val="center"/>
        <w:rPr>
          <w:b/>
          <w:szCs w:val="28"/>
          <w:u w:val="single"/>
        </w:rPr>
      </w:pPr>
      <w:r>
        <w:rPr>
          <w:b/>
          <w:szCs w:val="28"/>
        </w:rPr>
        <w:t>Дата эк</w:t>
      </w:r>
      <w:r w:rsidR="00E05C1A">
        <w:rPr>
          <w:b/>
          <w:szCs w:val="28"/>
        </w:rPr>
        <w:t>замена: 21 мая 2024</w:t>
      </w:r>
      <w:r w:rsidRPr="00074201">
        <w:rPr>
          <w:b/>
          <w:szCs w:val="28"/>
        </w:rPr>
        <w:t xml:space="preserve"> г.</w:t>
      </w:r>
    </w:p>
    <w:p w:rsidR="009D1962" w:rsidRPr="00CE5161" w:rsidRDefault="009D1962" w:rsidP="009D1962">
      <w:pPr>
        <w:pStyle w:val="21"/>
        <w:jc w:val="center"/>
        <w:rPr>
          <w:b/>
          <w:sz w:val="24"/>
          <w:szCs w:val="24"/>
        </w:rPr>
      </w:pPr>
      <w:proofErr w:type="gramStart"/>
      <w:r w:rsidRPr="00CE5161">
        <w:rPr>
          <w:b/>
          <w:sz w:val="24"/>
          <w:szCs w:val="24"/>
        </w:rPr>
        <w:t xml:space="preserve">Предмет: </w:t>
      </w:r>
      <w:r w:rsidR="00FB0FD5">
        <w:rPr>
          <w:b/>
          <w:sz w:val="24"/>
          <w:szCs w:val="24"/>
        </w:rPr>
        <w:t xml:space="preserve"> </w:t>
      </w:r>
      <w:r w:rsidR="00E05C1A">
        <w:rPr>
          <w:b/>
          <w:sz w:val="24"/>
          <w:szCs w:val="24"/>
        </w:rPr>
        <w:t>Английский</w:t>
      </w:r>
      <w:proofErr w:type="gramEnd"/>
      <w:r w:rsidR="00E05C1A">
        <w:rPr>
          <w:b/>
          <w:sz w:val="24"/>
          <w:szCs w:val="24"/>
        </w:rPr>
        <w:t xml:space="preserve"> язык</w:t>
      </w:r>
    </w:p>
    <w:p w:rsidR="009D1962" w:rsidRPr="00CE5161" w:rsidRDefault="009D1962" w:rsidP="009D1962">
      <w:pPr>
        <w:pStyle w:val="21"/>
        <w:jc w:val="center"/>
        <w:rPr>
          <w:b/>
          <w:sz w:val="24"/>
          <w:szCs w:val="24"/>
          <w:u w:val="single"/>
        </w:rPr>
      </w:pPr>
      <w:r w:rsidRPr="00CE5161">
        <w:rPr>
          <w:b/>
          <w:sz w:val="24"/>
          <w:szCs w:val="24"/>
          <w:u w:val="single"/>
        </w:rPr>
        <w:t>ОУ – ППЭ № 3775</w:t>
      </w:r>
      <w:proofErr w:type="gramStart"/>
      <w:r w:rsidRPr="00CE5161">
        <w:rPr>
          <w:b/>
          <w:sz w:val="24"/>
          <w:szCs w:val="24"/>
          <w:u w:val="single"/>
        </w:rPr>
        <w:t xml:space="preserve">   (</w:t>
      </w:r>
      <w:proofErr w:type="gramEnd"/>
      <w:r w:rsidRPr="00CE5161">
        <w:rPr>
          <w:b/>
          <w:sz w:val="24"/>
          <w:szCs w:val="24"/>
          <w:u w:val="single"/>
        </w:rPr>
        <w:t>МАОУ «СОШ № 3» г. Горнозаводска)</w:t>
      </w:r>
    </w:p>
    <w:p w:rsidR="00103F9D" w:rsidRPr="00CE5161" w:rsidRDefault="00103F9D" w:rsidP="00FB6A18">
      <w:pPr>
        <w:pStyle w:val="21"/>
        <w:ind w:firstLine="0"/>
        <w:rPr>
          <w:b/>
          <w:sz w:val="24"/>
          <w:szCs w:val="24"/>
          <w:u w:val="single"/>
        </w:rPr>
      </w:pPr>
    </w:p>
    <w:p w:rsidR="00E05C1A" w:rsidRDefault="00E05C1A" w:rsidP="009D1962">
      <w:pPr>
        <w:pStyle w:val="21"/>
        <w:jc w:val="center"/>
        <w:rPr>
          <w:b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4106"/>
        <w:gridCol w:w="3969"/>
        <w:gridCol w:w="7088"/>
      </w:tblGrid>
      <w:tr w:rsidR="00D96C43" w:rsidRPr="00D96C43" w:rsidTr="001A6C75">
        <w:trPr>
          <w:trHeight w:val="36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Киреева Елена Валерьевна </w:t>
            </w:r>
          </w:p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Емец</w:t>
            </w:r>
            <w:proofErr w:type="spellEnd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Леонидовна </w:t>
            </w:r>
          </w:p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Ермакова Алла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D96C43" w:rsidRPr="00D96C43" w:rsidTr="001A6C75">
        <w:trPr>
          <w:trHeight w:val="27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Каримова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31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Максимова Ирина Алексеевна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35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Полякова Наталья Евгеньевна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40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Солина</w:t>
            </w:r>
            <w:proofErr w:type="spellEnd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Валентиновна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27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Филатова Ирина Павловна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48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Худеньких Наталья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40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D96C43" w:rsidRPr="00D96C43" w:rsidTr="001A6C75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Волкова Юлия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41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9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D96C43" w:rsidRPr="00D96C43" w:rsidTr="001A6C75">
        <w:trPr>
          <w:trHeight w:val="2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C43" w:rsidRPr="00D96C43" w:rsidRDefault="00D96C43" w:rsidP="00D96C4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C4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</w:tbl>
    <w:p w:rsidR="00E05C1A" w:rsidRDefault="00E05C1A" w:rsidP="00A002B7">
      <w:pPr>
        <w:pStyle w:val="21"/>
        <w:ind w:firstLine="0"/>
        <w:rPr>
          <w:b/>
          <w:szCs w:val="28"/>
        </w:rPr>
      </w:pPr>
    </w:p>
    <w:p w:rsidR="009D1962" w:rsidRPr="00FB0FD5" w:rsidRDefault="00A002B7" w:rsidP="009D1962">
      <w:pPr>
        <w:pStyle w:val="21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Дата </w:t>
      </w:r>
      <w:proofErr w:type="gramStart"/>
      <w:r>
        <w:rPr>
          <w:b/>
          <w:szCs w:val="28"/>
        </w:rPr>
        <w:t>экзамена:  27</w:t>
      </w:r>
      <w:proofErr w:type="gramEnd"/>
      <w:r>
        <w:rPr>
          <w:b/>
          <w:szCs w:val="28"/>
        </w:rPr>
        <w:t xml:space="preserve"> мая 2024</w:t>
      </w:r>
      <w:r w:rsidR="009D1962" w:rsidRPr="00FB0FD5">
        <w:rPr>
          <w:b/>
          <w:szCs w:val="28"/>
        </w:rPr>
        <w:t xml:space="preserve"> г.</w:t>
      </w:r>
    </w:p>
    <w:p w:rsidR="009D1962" w:rsidRPr="00FB0FD5" w:rsidRDefault="009D1962" w:rsidP="009D1962">
      <w:pPr>
        <w:pStyle w:val="21"/>
        <w:jc w:val="center"/>
        <w:rPr>
          <w:b/>
          <w:sz w:val="24"/>
          <w:szCs w:val="24"/>
        </w:rPr>
      </w:pPr>
      <w:r w:rsidRPr="00FB0FD5">
        <w:rPr>
          <w:b/>
          <w:sz w:val="24"/>
          <w:szCs w:val="24"/>
        </w:rPr>
        <w:t xml:space="preserve">Предмет: </w:t>
      </w:r>
      <w:r w:rsidR="00CE5161" w:rsidRPr="00FB0FD5">
        <w:rPr>
          <w:b/>
          <w:sz w:val="24"/>
          <w:szCs w:val="24"/>
        </w:rPr>
        <w:t xml:space="preserve">химия, информатика, </w:t>
      </w:r>
      <w:r w:rsidR="00A002B7">
        <w:rPr>
          <w:b/>
          <w:sz w:val="24"/>
          <w:szCs w:val="24"/>
        </w:rPr>
        <w:t>биология</w:t>
      </w:r>
      <w:r w:rsidR="00CE5161" w:rsidRPr="00FB0FD5">
        <w:rPr>
          <w:b/>
          <w:sz w:val="24"/>
          <w:szCs w:val="24"/>
        </w:rPr>
        <w:t>, обществознание</w:t>
      </w:r>
      <w:r w:rsidRPr="00FB0FD5">
        <w:rPr>
          <w:b/>
          <w:sz w:val="24"/>
          <w:szCs w:val="24"/>
        </w:rPr>
        <w:t xml:space="preserve"> </w:t>
      </w:r>
    </w:p>
    <w:p w:rsidR="009D1962" w:rsidRPr="00FB0FD5" w:rsidRDefault="009D1962" w:rsidP="009D1962">
      <w:pPr>
        <w:pStyle w:val="21"/>
        <w:jc w:val="center"/>
        <w:rPr>
          <w:b/>
          <w:sz w:val="24"/>
          <w:szCs w:val="24"/>
          <w:u w:val="single"/>
        </w:rPr>
      </w:pPr>
      <w:r w:rsidRPr="00FB0FD5">
        <w:rPr>
          <w:b/>
          <w:sz w:val="24"/>
          <w:szCs w:val="24"/>
          <w:u w:val="single"/>
        </w:rPr>
        <w:t>ОУ – ППЭ № 3775</w:t>
      </w:r>
      <w:proofErr w:type="gramStart"/>
      <w:r w:rsidRPr="00FB0FD5">
        <w:rPr>
          <w:b/>
          <w:sz w:val="24"/>
          <w:szCs w:val="24"/>
          <w:u w:val="single"/>
        </w:rPr>
        <w:t xml:space="preserve">   (</w:t>
      </w:r>
      <w:proofErr w:type="gramEnd"/>
      <w:r w:rsidRPr="00FB0FD5">
        <w:rPr>
          <w:b/>
          <w:sz w:val="24"/>
          <w:szCs w:val="24"/>
          <w:u w:val="single"/>
        </w:rPr>
        <w:t>МАОУ «СОШ № 3» г. Горнозаводска)</w:t>
      </w:r>
    </w:p>
    <w:p w:rsidR="00E05C1A" w:rsidRPr="00FB0FD5" w:rsidRDefault="00ED5535" w:rsidP="00A002B7">
      <w:pPr>
        <w:pStyle w:val="21"/>
        <w:jc w:val="center"/>
        <w:rPr>
          <w:b/>
          <w:sz w:val="24"/>
          <w:szCs w:val="24"/>
          <w:u w:val="single"/>
        </w:rPr>
      </w:pPr>
      <w:r w:rsidRPr="00FB0FD5">
        <w:rPr>
          <w:b/>
          <w:sz w:val="24"/>
          <w:szCs w:val="24"/>
          <w:u w:val="single"/>
        </w:rPr>
        <w:t>ОУ – ППЭ № 3783</w:t>
      </w:r>
      <w:proofErr w:type="gramStart"/>
      <w:r w:rsidRPr="00FB0FD5">
        <w:rPr>
          <w:b/>
          <w:sz w:val="24"/>
          <w:szCs w:val="24"/>
          <w:u w:val="single"/>
        </w:rPr>
        <w:t xml:space="preserve">   (</w:t>
      </w:r>
      <w:proofErr w:type="gramEnd"/>
      <w:r w:rsidRPr="00FB0FD5">
        <w:rPr>
          <w:b/>
          <w:sz w:val="24"/>
          <w:szCs w:val="24"/>
          <w:u w:val="single"/>
        </w:rPr>
        <w:t xml:space="preserve">МАОУ «СОШ» </w:t>
      </w:r>
      <w:proofErr w:type="spellStart"/>
      <w:r w:rsidRPr="00FB0FD5">
        <w:rPr>
          <w:b/>
          <w:sz w:val="24"/>
          <w:szCs w:val="24"/>
          <w:u w:val="single"/>
        </w:rPr>
        <w:t>р.п</w:t>
      </w:r>
      <w:proofErr w:type="spellEnd"/>
      <w:r w:rsidRPr="00FB0FD5">
        <w:rPr>
          <w:b/>
          <w:sz w:val="24"/>
          <w:szCs w:val="24"/>
          <w:u w:val="single"/>
        </w:rPr>
        <w:t>. Т. Гора)</w:t>
      </w:r>
    </w:p>
    <w:p w:rsidR="00ED5535" w:rsidRPr="009D1962" w:rsidRDefault="00ED5535" w:rsidP="009D1962">
      <w:pPr>
        <w:pStyle w:val="21"/>
        <w:jc w:val="center"/>
        <w:rPr>
          <w:b/>
          <w:szCs w:val="28"/>
          <w:u w:val="single"/>
        </w:rPr>
      </w:pPr>
    </w:p>
    <w:p w:rsidR="009D1962" w:rsidRDefault="009D1962" w:rsidP="00103F9D">
      <w:pPr>
        <w:pStyle w:val="21"/>
        <w:ind w:firstLine="0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390"/>
        <w:gridCol w:w="3260"/>
        <w:gridCol w:w="7229"/>
      </w:tblGrid>
      <w:tr w:rsidR="0012007E" w:rsidRPr="0012007E" w:rsidTr="00DC5359">
        <w:trPr>
          <w:trHeight w:val="43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07E" w:rsidRPr="0012007E" w:rsidRDefault="0012007E" w:rsidP="0012007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007E">
              <w:rPr>
                <w:rFonts w:ascii="Arial" w:hAnsi="Arial" w:cs="Arial"/>
                <w:b/>
                <w:color w:val="000000"/>
                <w:sz w:val="20"/>
              </w:rPr>
              <w:t>ФИО работника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07E" w:rsidRPr="0012007E" w:rsidRDefault="0012007E" w:rsidP="0012007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007E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07E" w:rsidRPr="0012007E" w:rsidRDefault="0012007E" w:rsidP="0012007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007E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B9062E" w:rsidRPr="0012007E" w:rsidTr="00DC5359">
        <w:trPr>
          <w:trHeight w:val="552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9062E" w:rsidRPr="00B9062E" w:rsidRDefault="00B9062E" w:rsidP="0012007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007E">
              <w:rPr>
                <w:rFonts w:ascii="Arial" w:hAnsi="Arial" w:cs="Arial"/>
                <w:b/>
                <w:color w:val="000000"/>
                <w:sz w:val="20"/>
              </w:rPr>
              <w:t xml:space="preserve">Муниципальное автономное общеобразовательное </w:t>
            </w:r>
            <w:proofErr w:type="spellStart"/>
            <w:r w:rsidRPr="0012007E">
              <w:rPr>
                <w:rFonts w:ascii="Arial" w:hAnsi="Arial" w:cs="Arial"/>
                <w:b/>
                <w:color w:val="000000"/>
                <w:sz w:val="20"/>
              </w:rPr>
              <w:t>учреждение``Средн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яя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общеобразовательная школа № 3</w:t>
            </w:r>
            <w:r w:rsidRPr="0012007E">
              <w:rPr>
                <w:rFonts w:ascii="Arial" w:hAnsi="Arial" w:cs="Arial"/>
                <w:b/>
                <w:color w:val="000000"/>
                <w:sz w:val="20"/>
              </w:rPr>
              <w:t xml:space="preserve">`` </w:t>
            </w:r>
            <w:proofErr w:type="spellStart"/>
            <w:r w:rsidRPr="0012007E">
              <w:rPr>
                <w:rFonts w:ascii="Arial" w:hAnsi="Arial" w:cs="Arial"/>
                <w:b/>
                <w:color w:val="000000"/>
                <w:sz w:val="20"/>
              </w:rPr>
              <w:t>г.Горнозаводска</w:t>
            </w:r>
            <w:proofErr w:type="spellEnd"/>
          </w:p>
        </w:tc>
      </w:tr>
    </w:tbl>
    <w:p w:rsidR="00CE5161" w:rsidRDefault="00CE5161" w:rsidP="00FC5F99">
      <w:pPr>
        <w:pStyle w:val="21"/>
        <w:jc w:val="center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390"/>
        <w:gridCol w:w="3260"/>
        <w:gridCol w:w="7229"/>
      </w:tblGrid>
      <w:tr w:rsidR="00A002B7" w:rsidRPr="00A002B7" w:rsidTr="00A002B7">
        <w:trPr>
          <w:trHeight w:val="4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Киреева Елена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5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Аникина Светлана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4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Бажина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A002B7" w:rsidRPr="00A002B7" w:rsidTr="00A002B7">
        <w:trPr>
          <w:trHeight w:val="4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Бодня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A002B7" w:rsidRPr="00A002B7" w:rsidTr="00A002B7">
        <w:trPr>
          <w:trHeight w:val="2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Григорьева Юлия Ивановна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5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Гуляева Надежда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Дроздова Кристина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Емец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Леонидовна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31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Ермакова Алла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36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Жукович Ирина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2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Зотова Наталья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A002B7" w:rsidRPr="00A002B7" w:rsidTr="00A002B7">
        <w:trPr>
          <w:trHeight w:val="54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Каримова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51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Максимова Ирина Алексеевна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3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Пастаногова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A002B7" w:rsidRPr="00A002B7" w:rsidTr="00A002B7">
        <w:trPr>
          <w:trHeight w:val="5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Полякова Наталья Евгеньевна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3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Пупышева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2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Рюмина Галина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Рябова Марина Петровна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A002B7" w:rsidRPr="00A002B7" w:rsidTr="00A002B7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Солина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Валентиновна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41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Соловьева Елена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Тюленева Анна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4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Филатова Ирина Павловна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4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Хафизова Наталья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A002B7" w:rsidRPr="00A002B7" w:rsidTr="00A002B7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Худеньких Наталья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55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Наталья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0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Шерстобитова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27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3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Волкова Юлия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36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4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3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55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43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25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A002B7" w:rsidRPr="00A002B7" w:rsidTr="00A002B7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Кузьмина Анна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9 – Спец. по инструктажу и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лаб.раб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A002B7" w:rsidRPr="00A002B7" w:rsidTr="00A002B7">
        <w:trPr>
          <w:trHeight w:val="3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Пименова Ксения Андреевна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15 –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Спец.по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инструктажу и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лаб.раб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./эксперт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A002B7" w:rsidRPr="00A002B7" w:rsidTr="00A002B7">
        <w:trPr>
          <w:trHeight w:val="40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Ярославцева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Франгиз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Мирбашировна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15 –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Спец.по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инструктажу и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лаб.раб</w:t>
            </w:r>
            <w:proofErr w:type="spellEnd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./эксперт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2B7" w:rsidRPr="00A002B7" w:rsidRDefault="00A002B7" w:rsidP="00A002B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A002B7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</w:tbl>
    <w:p w:rsidR="00A002B7" w:rsidRDefault="00A002B7" w:rsidP="00011F9D">
      <w:pPr>
        <w:pStyle w:val="21"/>
        <w:ind w:firstLine="0"/>
        <w:rPr>
          <w:b/>
          <w:szCs w:val="28"/>
        </w:rPr>
      </w:pPr>
    </w:p>
    <w:p w:rsidR="00A002B7" w:rsidRDefault="00A002B7" w:rsidP="00FC5F99">
      <w:pPr>
        <w:pStyle w:val="21"/>
        <w:jc w:val="center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DC5359" w:rsidRPr="0012007E" w:rsidTr="00DC5359">
        <w:trPr>
          <w:trHeight w:val="323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5359" w:rsidRPr="0012007E" w:rsidRDefault="00DC5359" w:rsidP="001E7BE1">
            <w:pPr>
              <w:ind w:firstLineChars="300" w:firstLine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007E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Муниципальное автономное общеобразовательное учреждение "Средняя общеобразовательная школа" </w:t>
            </w:r>
            <w:proofErr w:type="spellStart"/>
            <w:r w:rsidRPr="0012007E">
              <w:rPr>
                <w:rFonts w:ascii="Arial" w:hAnsi="Arial" w:cs="Arial"/>
                <w:b/>
                <w:color w:val="000000"/>
                <w:sz w:val="20"/>
              </w:rPr>
              <w:t>р.п.Теплая</w:t>
            </w:r>
            <w:proofErr w:type="spellEnd"/>
            <w:r w:rsidRPr="0012007E">
              <w:rPr>
                <w:rFonts w:ascii="Arial" w:hAnsi="Arial" w:cs="Arial"/>
                <w:b/>
                <w:color w:val="000000"/>
                <w:sz w:val="20"/>
              </w:rPr>
              <w:t xml:space="preserve"> Гора</w:t>
            </w:r>
          </w:p>
        </w:tc>
      </w:tr>
    </w:tbl>
    <w:p w:rsidR="00DC5359" w:rsidRDefault="00DC5359" w:rsidP="00DC5359">
      <w:pPr>
        <w:pStyle w:val="21"/>
        <w:ind w:firstLine="0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390"/>
        <w:gridCol w:w="3260"/>
        <w:gridCol w:w="7229"/>
      </w:tblGrid>
      <w:tr w:rsidR="00011F9D" w:rsidRPr="00011F9D" w:rsidTr="001512B5">
        <w:trPr>
          <w:trHeight w:val="41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Виноградова Ольга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Графенина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Надежда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1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Зайцева Светлана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Мотырева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Леонидовна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Сабурова Инна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Сюркаева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1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Шулаева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4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39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1512B5">
        <w:trPr>
          <w:trHeight w:val="33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Шаньгина Наталья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11F9D" w:rsidRPr="00011F9D" w:rsidTr="00011F9D">
        <w:trPr>
          <w:trHeight w:val="42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5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 xml:space="preserve">9 – Спец. по инструктажу и </w:t>
            </w:r>
            <w:proofErr w:type="spellStart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лаб.раб</w:t>
            </w:r>
            <w:proofErr w:type="spellEnd"/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F9D" w:rsidRPr="00011F9D" w:rsidRDefault="00011F9D" w:rsidP="00011F9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F9D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CE5161" w:rsidRDefault="00CE5161" w:rsidP="008F5CB6">
      <w:pPr>
        <w:pStyle w:val="21"/>
        <w:ind w:firstLine="0"/>
        <w:rPr>
          <w:b/>
          <w:szCs w:val="28"/>
        </w:rPr>
      </w:pPr>
    </w:p>
    <w:p w:rsidR="00011F9D" w:rsidRDefault="00011F9D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1512B5" w:rsidRDefault="001512B5" w:rsidP="001512B5">
      <w:pPr>
        <w:pStyle w:val="21"/>
        <w:ind w:firstLine="0"/>
        <w:rPr>
          <w:b/>
          <w:szCs w:val="28"/>
        </w:rPr>
      </w:pPr>
    </w:p>
    <w:p w:rsidR="00FC5F99" w:rsidRPr="00074201" w:rsidRDefault="00FC5F99" w:rsidP="00FC5F99">
      <w:pPr>
        <w:pStyle w:val="21"/>
        <w:jc w:val="center"/>
        <w:rPr>
          <w:b/>
          <w:szCs w:val="28"/>
          <w:u w:val="single"/>
        </w:rPr>
      </w:pPr>
      <w:r>
        <w:rPr>
          <w:b/>
          <w:szCs w:val="28"/>
        </w:rPr>
        <w:lastRenderedPageBreak/>
        <w:t xml:space="preserve">Дата </w:t>
      </w:r>
      <w:proofErr w:type="gramStart"/>
      <w:r>
        <w:rPr>
          <w:b/>
          <w:szCs w:val="28"/>
        </w:rPr>
        <w:t xml:space="preserve">экзамена:  </w:t>
      </w:r>
      <w:r w:rsidR="002607A7">
        <w:rPr>
          <w:b/>
          <w:szCs w:val="28"/>
        </w:rPr>
        <w:t>30</w:t>
      </w:r>
      <w:proofErr w:type="gramEnd"/>
      <w:r w:rsidR="008F5CB6" w:rsidRPr="008F5CB6">
        <w:rPr>
          <w:b/>
          <w:szCs w:val="28"/>
        </w:rPr>
        <w:t xml:space="preserve"> </w:t>
      </w:r>
      <w:r w:rsidR="002607A7">
        <w:rPr>
          <w:b/>
          <w:szCs w:val="28"/>
        </w:rPr>
        <w:t>мая 2024</w:t>
      </w:r>
      <w:r w:rsidRPr="00074201">
        <w:rPr>
          <w:b/>
          <w:szCs w:val="28"/>
        </w:rPr>
        <w:t xml:space="preserve"> г.</w:t>
      </w:r>
    </w:p>
    <w:p w:rsidR="002607A7" w:rsidRDefault="00FC5F99" w:rsidP="00FC5F99">
      <w:pPr>
        <w:pStyle w:val="21"/>
        <w:jc w:val="center"/>
        <w:rPr>
          <w:b/>
          <w:sz w:val="24"/>
          <w:szCs w:val="24"/>
        </w:rPr>
      </w:pPr>
      <w:r w:rsidRPr="00FB0FD5">
        <w:rPr>
          <w:b/>
          <w:sz w:val="24"/>
          <w:szCs w:val="24"/>
        </w:rPr>
        <w:t xml:space="preserve">Предмет: </w:t>
      </w:r>
      <w:r w:rsidR="002607A7">
        <w:rPr>
          <w:b/>
          <w:sz w:val="24"/>
          <w:szCs w:val="24"/>
        </w:rPr>
        <w:t>география, история, физика, химия</w:t>
      </w:r>
    </w:p>
    <w:p w:rsidR="00FC5F99" w:rsidRPr="00FB0FD5" w:rsidRDefault="00FC5F99" w:rsidP="00FC5F99">
      <w:pPr>
        <w:pStyle w:val="21"/>
        <w:jc w:val="center"/>
        <w:rPr>
          <w:b/>
          <w:sz w:val="24"/>
          <w:szCs w:val="24"/>
          <w:u w:val="single"/>
        </w:rPr>
      </w:pPr>
      <w:r w:rsidRPr="00FB0FD5">
        <w:rPr>
          <w:b/>
          <w:sz w:val="24"/>
          <w:szCs w:val="24"/>
          <w:u w:val="single"/>
        </w:rPr>
        <w:t>ОУ – ППЭ № 3775</w:t>
      </w:r>
      <w:proofErr w:type="gramStart"/>
      <w:r w:rsidRPr="00FB0FD5">
        <w:rPr>
          <w:b/>
          <w:sz w:val="24"/>
          <w:szCs w:val="24"/>
          <w:u w:val="single"/>
        </w:rPr>
        <w:t xml:space="preserve">   (</w:t>
      </w:r>
      <w:proofErr w:type="gramEnd"/>
      <w:r w:rsidRPr="00FB0FD5">
        <w:rPr>
          <w:b/>
          <w:sz w:val="24"/>
          <w:szCs w:val="24"/>
          <w:u w:val="single"/>
        </w:rPr>
        <w:t>МАОУ «СОШ № 3» г. Горнозаводска)</w:t>
      </w:r>
    </w:p>
    <w:p w:rsidR="001B000E" w:rsidRDefault="001B000E" w:rsidP="00FC5F99">
      <w:pPr>
        <w:pStyle w:val="21"/>
        <w:jc w:val="center"/>
        <w:rPr>
          <w:b/>
          <w:szCs w:val="28"/>
          <w:u w:val="single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390"/>
        <w:gridCol w:w="3543"/>
        <w:gridCol w:w="6946"/>
      </w:tblGrid>
      <w:tr w:rsidR="001B000E" w:rsidRPr="0012007E" w:rsidTr="001B000E">
        <w:trPr>
          <w:trHeight w:val="6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00E" w:rsidRPr="001B000E" w:rsidRDefault="001B000E" w:rsidP="001B000E">
            <w:pPr>
              <w:ind w:firstLineChars="300" w:firstLine="720"/>
              <w:jc w:val="center"/>
              <w:rPr>
                <w:b/>
                <w:color w:val="000000"/>
                <w:sz w:val="24"/>
                <w:szCs w:val="24"/>
              </w:rPr>
            </w:pPr>
            <w:r w:rsidRPr="001B000E">
              <w:rPr>
                <w:b/>
                <w:color w:val="000000"/>
                <w:sz w:val="24"/>
                <w:szCs w:val="24"/>
              </w:rPr>
              <w:t>ФИО работника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00E" w:rsidRPr="001B000E" w:rsidRDefault="001B000E" w:rsidP="001B000E">
            <w:pPr>
              <w:ind w:firstLineChars="300" w:firstLine="720"/>
              <w:jc w:val="center"/>
              <w:rPr>
                <w:b/>
                <w:color w:val="000000"/>
                <w:sz w:val="24"/>
                <w:szCs w:val="24"/>
              </w:rPr>
            </w:pPr>
            <w:r w:rsidRPr="001B000E">
              <w:rPr>
                <w:b/>
                <w:color w:val="000000"/>
                <w:sz w:val="24"/>
                <w:szCs w:val="24"/>
              </w:rPr>
              <w:t>Должность в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00E" w:rsidRPr="001B000E" w:rsidRDefault="001B000E" w:rsidP="001B000E">
            <w:pPr>
              <w:ind w:firstLineChars="300" w:firstLine="720"/>
              <w:jc w:val="center"/>
              <w:rPr>
                <w:b/>
                <w:color w:val="000000"/>
                <w:sz w:val="24"/>
                <w:szCs w:val="24"/>
              </w:rPr>
            </w:pPr>
            <w:r w:rsidRPr="001B000E">
              <w:rPr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1B000E" w:rsidRPr="0012007E" w:rsidTr="00F01EA2">
        <w:trPr>
          <w:trHeight w:val="552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00E" w:rsidRPr="00B9062E" w:rsidRDefault="001B000E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007E">
              <w:rPr>
                <w:rFonts w:ascii="Arial" w:hAnsi="Arial" w:cs="Arial"/>
                <w:b/>
                <w:color w:val="000000"/>
                <w:sz w:val="20"/>
              </w:rPr>
              <w:t xml:space="preserve">Муниципальное автономное общеобразовательное </w:t>
            </w:r>
            <w:proofErr w:type="spellStart"/>
            <w:r w:rsidRPr="0012007E">
              <w:rPr>
                <w:rFonts w:ascii="Arial" w:hAnsi="Arial" w:cs="Arial"/>
                <w:b/>
                <w:color w:val="000000"/>
                <w:sz w:val="20"/>
              </w:rPr>
              <w:t>учреждение``Средн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яя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общеобразовательная школа № 3</w:t>
            </w:r>
            <w:r w:rsidRPr="0012007E">
              <w:rPr>
                <w:rFonts w:ascii="Arial" w:hAnsi="Arial" w:cs="Arial"/>
                <w:b/>
                <w:color w:val="000000"/>
                <w:sz w:val="20"/>
              </w:rPr>
              <w:t xml:space="preserve">`` </w:t>
            </w:r>
            <w:proofErr w:type="spellStart"/>
            <w:r w:rsidRPr="0012007E">
              <w:rPr>
                <w:rFonts w:ascii="Arial" w:hAnsi="Arial" w:cs="Arial"/>
                <w:b/>
                <w:color w:val="000000"/>
                <w:sz w:val="20"/>
              </w:rPr>
              <w:t>г.Горнозаводска</w:t>
            </w:r>
            <w:proofErr w:type="spellEnd"/>
          </w:p>
        </w:tc>
      </w:tr>
    </w:tbl>
    <w:p w:rsidR="00B851B3" w:rsidRDefault="00B851B3" w:rsidP="00B851B3">
      <w:pPr>
        <w:pStyle w:val="21"/>
        <w:ind w:firstLine="0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390"/>
        <w:gridCol w:w="3543"/>
        <w:gridCol w:w="6946"/>
      </w:tblGrid>
      <w:tr w:rsidR="00B851B3" w:rsidRPr="00B851B3" w:rsidTr="00B851B3">
        <w:trPr>
          <w:trHeight w:val="41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Киреева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Елена Валерьевна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4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Аникина Светлана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27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Бажина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B851B3" w:rsidRPr="00B851B3" w:rsidTr="00B851B3">
        <w:trPr>
          <w:trHeight w:val="3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Бодня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B851B3" w:rsidRPr="00B851B3" w:rsidTr="00B851B3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Григорьева Юлия Ивановна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4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Гуляева Надежда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Дроздова Кристина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41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Емец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Леонидовна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4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Ермакова Алла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4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Жукова Надежда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4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Жукович Ирина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28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Зотова Наталья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B851B3" w:rsidRPr="00B851B3" w:rsidTr="00B851B3">
        <w:trPr>
          <w:trHeight w:val="32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Каримова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3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Кузьмина Анна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4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Куракова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Виктория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55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Максимова Ирина Алексеевна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Пастаногова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B851B3" w:rsidRPr="00B851B3" w:rsidTr="00B851B3">
        <w:trPr>
          <w:trHeight w:val="3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Полякова Наталья Евгеньевна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42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Рюмина Галина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4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Рябова Марина Петровна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B851B3" w:rsidRPr="00B851B3" w:rsidTr="00B851B3">
        <w:trPr>
          <w:trHeight w:val="56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Солина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Валентиновна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42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Соловьева Елена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4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Тюленева Анна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25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Филатова Ирина Павловна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31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Хафизова Наталья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B851B3" w:rsidRPr="00B851B3" w:rsidTr="00B851B3">
        <w:trPr>
          <w:trHeight w:val="35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Худеньких Наталья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4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Наталья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27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Волкова Юлия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3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36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27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30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21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B851B3" w:rsidRPr="00B851B3" w:rsidTr="00B851B3">
        <w:trPr>
          <w:trHeight w:val="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B851B3" w:rsidRPr="00B851B3" w:rsidTr="00B851B3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Петрова Елена Юрьевна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9 – Спец. по инструктажу и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лаб.раб</w:t>
            </w:r>
            <w:proofErr w:type="spellEnd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B3" w:rsidRPr="00B851B3" w:rsidRDefault="00B851B3" w:rsidP="00B851B3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B851B3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</w:tbl>
    <w:p w:rsidR="00B851B3" w:rsidRDefault="00B851B3" w:rsidP="000337E4">
      <w:pPr>
        <w:pStyle w:val="21"/>
        <w:jc w:val="center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222EE1" w:rsidRPr="0012007E" w:rsidTr="0022240F">
        <w:trPr>
          <w:trHeight w:val="323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2EE1" w:rsidRPr="0012007E" w:rsidRDefault="00222EE1" w:rsidP="0022240F">
            <w:pPr>
              <w:ind w:firstLineChars="300" w:firstLine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2007E">
              <w:rPr>
                <w:rFonts w:ascii="Arial" w:hAnsi="Arial" w:cs="Arial"/>
                <w:b/>
                <w:color w:val="000000"/>
                <w:sz w:val="20"/>
              </w:rPr>
              <w:t xml:space="preserve">Муниципальное автономное общеобразовательное учреждение "Средняя общеобразовательная школа" </w:t>
            </w:r>
            <w:proofErr w:type="spellStart"/>
            <w:r w:rsidRPr="0012007E">
              <w:rPr>
                <w:rFonts w:ascii="Arial" w:hAnsi="Arial" w:cs="Arial"/>
                <w:b/>
                <w:color w:val="000000"/>
                <w:sz w:val="20"/>
              </w:rPr>
              <w:t>р.п.Теплая</w:t>
            </w:r>
            <w:proofErr w:type="spellEnd"/>
            <w:r w:rsidRPr="0012007E">
              <w:rPr>
                <w:rFonts w:ascii="Arial" w:hAnsi="Arial" w:cs="Arial"/>
                <w:b/>
                <w:color w:val="000000"/>
                <w:sz w:val="20"/>
              </w:rPr>
              <w:t xml:space="preserve"> Гора</w:t>
            </w:r>
          </w:p>
        </w:tc>
      </w:tr>
    </w:tbl>
    <w:p w:rsidR="002607A7" w:rsidRDefault="002607A7" w:rsidP="00222EE1">
      <w:pPr>
        <w:pStyle w:val="21"/>
        <w:ind w:firstLine="0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248"/>
        <w:gridCol w:w="3685"/>
        <w:gridCol w:w="6946"/>
      </w:tblGrid>
      <w:tr w:rsidR="00222EE1" w:rsidRPr="00222EE1" w:rsidTr="006F5775">
        <w:trPr>
          <w:trHeight w:val="35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222EE1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6F5775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Виноградова Ольга Сергеевна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23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Графенина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Надежда Борисовна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5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Коверга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Людмила Анатольевна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Лукиных Ирина Анатольевна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4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Мотырева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Леонидовна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Набокова Наталья Геннадьевна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4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Сабурова Инна Николаевна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2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Сюркаева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Владимировна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31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Шулаева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Васильевна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36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Шаньгина Наталья Викторовна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22EE1" w:rsidRPr="00222EE1" w:rsidTr="006F5775">
        <w:trPr>
          <w:trHeight w:val="4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6F577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 w:rsidR="006F57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EE1" w:rsidRPr="00222EE1" w:rsidRDefault="00222EE1" w:rsidP="00222EE1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E1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2607A7" w:rsidRDefault="002607A7" w:rsidP="006F5775">
      <w:pPr>
        <w:pStyle w:val="21"/>
        <w:ind w:firstLine="0"/>
        <w:rPr>
          <w:b/>
          <w:szCs w:val="28"/>
        </w:rPr>
      </w:pPr>
    </w:p>
    <w:p w:rsidR="002607A7" w:rsidRDefault="002607A7" w:rsidP="00222EE1">
      <w:pPr>
        <w:pStyle w:val="21"/>
        <w:ind w:firstLine="0"/>
        <w:rPr>
          <w:b/>
          <w:szCs w:val="28"/>
        </w:rPr>
      </w:pPr>
    </w:p>
    <w:p w:rsidR="000337E4" w:rsidRPr="00E964AB" w:rsidRDefault="000337E4" w:rsidP="000337E4">
      <w:pPr>
        <w:pStyle w:val="21"/>
        <w:jc w:val="center"/>
        <w:rPr>
          <w:b/>
          <w:szCs w:val="28"/>
          <w:u w:val="single"/>
        </w:rPr>
      </w:pPr>
      <w:r w:rsidRPr="00E964AB">
        <w:rPr>
          <w:b/>
          <w:szCs w:val="28"/>
        </w:rPr>
        <w:t xml:space="preserve">Дата </w:t>
      </w:r>
      <w:proofErr w:type="gramStart"/>
      <w:r w:rsidRPr="00E964AB">
        <w:rPr>
          <w:b/>
          <w:szCs w:val="28"/>
        </w:rPr>
        <w:t>экзам</w:t>
      </w:r>
      <w:r w:rsidR="00FA62F8" w:rsidRPr="00E964AB">
        <w:rPr>
          <w:b/>
          <w:szCs w:val="28"/>
        </w:rPr>
        <w:t xml:space="preserve">ена:  </w:t>
      </w:r>
      <w:r w:rsidRPr="00E964AB">
        <w:rPr>
          <w:b/>
          <w:szCs w:val="28"/>
        </w:rPr>
        <w:t xml:space="preserve"> </w:t>
      </w:r>
      <w:proofErr w:type="gramEnd"/>
      <w:r w:rsidR="009B1F6D">
        <w:rPr>
          <w:b/>
          <w:szCs w:val="28"/>
        </w:rPr>
        <w:t>03 июня 2024</w:t>
      </w:r>
      <w:r w:rsidRPr="00E964AB">
        <w:rPr>
          <w:b/>
          <w:szCs w:val="28"/>
        </w:rPr>
        <w:t xml:space="preserve"> г.</w:t>
      </w:r>
    </w:p>
    <w:p w:rsidR="000337E4" w:rsidRPr="00E964AB" w:rsidRDefault="000337E4" w:rsidP="000337E4">
      <w:pPr>
        <w:pStyle w:val="21"/>
        <w:jc w:val="center"/>
        <w:rPr>
          <w:b/>
          <w:sz w:val="24"/>
          <w:szCs w:val="24"/>
        </w:rPr>
      </w:pPr>
      <w:r w:rsidRPr="00E964AB">
        <w:rPr>
          <w:b/>
          <w:sz w:val="24"/>
          <w:szCs w:val="24"/>
        </w:rPr>
        <w:t xml:space="preserve">Предмет: </w:t>
      </w:r>
      <w:r w:rsidR="00FA62F8" w:rsidRPr="00E964AB">
        <w:rPr>
          <w:b/>
          <w:sz w:val="24"/>
          <w:szCs w:val="24"/>
        </w:rPr>
        <w:t>русский язык</w:t>
      </w:r>
    </w:p>
    <w:p w:rsidR="000337E4" w:rsidRPr="00E964AB" w:rsidRDefault="000337E4" w:rsidP="000337E4">
      <w:pPr>
        <w:pStyle w:val="21"/>
        <w:jc w:val="center"/>
        <w:rPr>
          <w:b/>
          <w:sz w:val="24"/>
          <w:szCs w:val="24"/>
          <w:u w:val="single"/>
        </w:rPr>
      </w:pPr>
      <w:r w:rsidRPr="00E964AB">
        <w:rPr>
          <w:b/>
          <w:sz w:val="24"/>
          <w:szCs w:val="24"/>
          <w:u w:val="single"/>
        </w:rPr>
        <w:t>ОУ – ППЭ № 3775</w:t>
      </w:r>
      <w:proofErr w:type="gramStart"/>
      <w:r w:rsidRPr="00E964AB">
        <w:rPr>
          <w:b/>
          <w:sz w:val="24"/>
          <w:szCs w:val="24"/>
          <w:u w:val="single"/>
        </w:rPr>
        <w:t xml:space="preserve">   (</w:t>
      </w:r>
      <w:proofErr w:type="gramEnd"/>
      <w:r w:rsidRPr="00E964AB">
        <w:rPr>
          <w:b/>
          <w:sz w:val="24"/>
          <w:szCs w:val="24"/>
          <w:u w:val="single"/>
        </w:rPr>
        <w:t>МАОУ «СОШ № 3» г. Горнозаводска)</w:t>
      </w:r>
    </w:p>
    <w:p w:rsidR="000337E4" w:rsidRPr="00E964AB" w:rsidRDefault="000337E4" w:rsidP="000337E4">
      <w:pPr>
        <w:pStyle w:val="21"/>
        <w:jc w:val="center"/>
        <w:rPr>
          <w:b/>
          <w:sz w:val="24"/>
          <w:szCs w:val="24"/>
          <w:u w:val="single"/>
        </w:rPr>
      </w:pPr>
      <w:r w:rsidRPr="00E964AB">
        <w:rPr>
          <w:b/>
          <w:sz w:val="24"/>
          <w:szCs w:val="24"/>
          <w:u w:val="single"/>
        </w:rPr>
        <w:t>ОУ – ППЭ № 3783</w:t>
      </w:r>
      <w:proofErr w:type="gramStart"/>
      <w:r w:rsidRPr="00E964AB">
        <w:rPr>
          <w:b/>
          <w:sz w:val="24"/>
          <w:szCs w:val="24"/>
          <w:u w:val="single"/>
        </w:rPr>
        <w:t xml:space="preserve">   (</w:t>
      </w:r>
      <w:proofErr w:type="gramEnd"/>
      <w:r w:rsidRPr="00E964AB">
        <w:rPr>
          <w:b/>
          <w:sz w:val="24"/>
          <w:szCs w:val="24"/>
          <w:u w:val="single"/>
        </w:rPr>
        <w:t xml:space="preserve">МАОУ «СОШ» </w:t>
      </w:r>
      <w:proofErr w:type="spellStart"/>
      <w:r w:rsidRPr="00E964AB">
        <w:rPr>
          <w:b/>
          <w:sz w:val="24"/>
          <w:szCs w:val="24"/>
          <w:u w:val="single"/>
        </w:rPr>
        <w:t>р.п</w:t>
      </w:r>
      <w:proofErr w:type="spellEnd"/>
      <w:r w:rsidRPr="00E964AB">
        <w:rPr>
          <w:b/>
          <w:sz w:val="24"/>
          <w:szCs w:val="24"/>
          <w:u w:val="single"/>
        </w:rPr>
        <w:t>. Т. Гора)</w:t>
      </w:r>
    </w:p>
    <w:p w:rsidR="00FA62F8" w:rsidRPr="00E964AB" w:rsidRDefault="00FA62F8" w:rsidP="000337E4">
      <w:pPr>
        <w:pStyle w:val="21"/>
        <w:jc w:val="center"/>
        <w:rPr>
          <w:b/>
          <w:sz w:val="24"/>
          <w:szCs w:val="24"/>
          <w:u w:val="single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390"/>
        <w:gridCol w:w="3538"/>
        <w:gridCol w:w="6946"/>
      </w:tblGrid>
      <w:tr w:rsidR="00FA62F8" w:rsidRPr="00917248" w:rsidTr="00B91BD1">
        <w:trPr>
          <w:trHeight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2F8" w:rsidRPr="00917248" w:rsidRDefault="00FA62F8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17248">
              <w:rPr>
                <w:rFonts w:ascii="Arial" w:hAnsi="Arial" w:cs="Arial"/>
                <w:b/>
                <w:color w:val="000000"/>
                <w:sz w:val="20"/>
              </w:rPr>
              <w:t>ФИО  работника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62F8" w:rsidRPr="00917248" w:rsidRDefault="00FA62F8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17248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62F8" w:rsidRPr="00917248" w:rsidRDefault="00FA62F8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17248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FA62F8" w:rsidRPr="001255B9" w:rsidTr="00FA62F8">
        <w:trPr>
          <w:trHeight w:val="541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A62F8" w:rsidRPr="001255B9" w:rsidRDefault="00FA62F8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  <w:r w:rsidRPr="001255B9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 xml:space="preserve">Муниципальное автономное общеобразовательное учреждение ``Средняя общеобразовательная школа № 3`` </w:t>
            </w:r>
            <w:proofErr w:type="spellStart"/>
            <w:r w:rsidRPr="001255B9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г.Горнозаводска</w:t>
            </w:r>
            <w:proofErr w:type="spellEnd"/>
          </w:p>
        </w:tc>
      </w:tr>
    </w:tbl>
    <w:p w:rsidR="00FA62F8" w:rsidRDefault="00FA62F8" w:rsidP="00FA62F8">
      <w:pPr>
        <w:pStyle w:val="21"/>
        <w:ind w:firstLine="0"/>
        <w:rPr>
          <w:b/>
          <w:szCs w:val="28"/>
          <w:u w:val="single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248"/>
        <w:gridCol w:w="3685"/>
        <w:gridCol w:w="6946"/>
      </w:tblGrid>
      <w:tr w:rsidR="009B1F6D" w:rsidRPr="009B1F6D" w:rsidTr="00F96215">
        <w:trPr>
          <w:trHeight w:val="2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Киреева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Елена Валерьевна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3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Аникина Светлана Николаевна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9B1F6D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Бажина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Валерьевна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9B1F6D" w:rsidRPr="009B1F6D" w:rsidTr="00F96215">
        <w:trPr>
          <w:trHeight w:val="9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Бодня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Васильевна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9B1F6D" w:rsidRPr="009B1F6D" w:rsidTr="00F96215">
        <w:trPr>
          <w:trHeight w:val="5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Григорьева Юлия Ивановна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Гуляева Надежда Михайловна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56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Дроздова Кристина Валерьевна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41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Емец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Леонидовна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5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Ермакова Алла Николаевна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4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Жукова Надежда Михайловна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Жукович Ирина Владимировна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4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Зотова Наталья Владимировна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9B1F6D" w:rsidRPr="009B1F6D" w:rsidTr="00F96215">
        <w:trPr>
          <w:trHeight w:val="40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Каримова Елена Викторовна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2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Кузьмина Анна Сергеевна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46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Куракова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Виктория Сергеевна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4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Лобанкова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Раиса Анатольевна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Максимова Ирина Алексеевна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5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Пастаногова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Владимировна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9B1F6D" w:rsidRPr="009B1F6D" w:rsidTr="00F96215">
        <w:trPr>
          <w:trHeight w:val="4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Полякова Наталья Евгеньевна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4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Рюмина Галина Александровна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2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Рябова Марина Петровна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9B1F6D" w:rsidRPr="009B1F6D" w:rsidTr="00F96215">
        <w:trPr>
          <w:trHeight w:val="46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Слободина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Галина Владимировна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39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Соловьева Елена Александровна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3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F96215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Тюленева Анна Владимировна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3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Филатова Ирина Павловна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23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Хафизова Наталья Сергеевна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9B1F6D" w:rsidRPr="009B1F6D" w:rsidTr="00F96215">
        <w:trPr>
          <w:trHeight w:val="3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Худеньких Наталья Николаевна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Наталья Владимировна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3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3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Волкова Юлия Борисовна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4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41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Куртеева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Владимировна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28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9B1F6D" w:rsidRPr="009B1F6D" w:rsidTr="00F96215">
        <w:trPr>
          <w:trHeight w:val="3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26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9B1F6D" w:rsidRPr="009B1F6D" w:rsidTr="00F96215">
        <w:trPr>
          <w:trHeight w:val="3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F96215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  <w:r w:rsidR="00F962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F6D" w:rsidRPr="009B1F6D" w:rsidRDefault="009B1F6D" w:rsidP="009B1F6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6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</w:tbl>
    <w:p w:rsidR="009B1F6D" w:rsidRDefault="009B1F6D" w:rsidP="00F96215">
      <w:pPr>
        <w:pStyle w:val="21"/>
        <w:ind w:firstLine="0"/>
        <w:rPr>
          <w:b/>
          <w:szCs w:val="28"/>
          <w:u w:val="single"/>
        </w:rPr>
      </w:pPr>
    </w:p>
    <w:p w:rsidR="0069095E" w:rsidRDefault="00E964AB" w:rsidP="00E964AB">
      <w:pPr>
        <w:pStyle w:val="21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ГВЭ</w:t>
      </w:r>
    </w:p>
    <w:p w:rsidR="009B1F6D" w:rsidRDefault="009B1F6D" w:rsidP="00E964AB">
      <w:pPr>
        <w:pStyle w:val="21"/>
        <w:ind w:firstLine="0"/>
        <w:jc w:val="center"/>
        <w:rPr>
          <w:b/>
          <w:szCs w:val="28"/>
          <w:u w:val="single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248"/>
        <w:gridCol w:w="3685"/>
        <w:gridCol w:w="6946"/>
      </w:tblGrid>
      <w:tr w:rsidR="008475ED" w:rsidRPr="008475ED" w:rsidTr="00427D6F">
        <w:trPr>
          <w:trHeight w:val="3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Киреева Елена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427D6F">
        <w:trPr>
          <w:trHeight w:val="2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Батураева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3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Клюшев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Олег Вячеславович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3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Лапшина Анна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8475ED" w:rsidRPr="008475ED" w:rsidTr="00427D6F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Мауль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Людмила Иосифовна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427D6F">
        <w:trPr>
          <w:trHeight w:val="4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Полетаева Наталья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427D6F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Пупышева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3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Рылова Екатерина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38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Солина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Валентиновна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22240F">
        <w:trPr>
          <w:trHeight w:val="4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Софонова Надежда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427D6F">
        <w:trPr>
          <w:trHeight w:val="9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Шерстобитова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3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42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Волкова Юлия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427D6F">
        <w:trPr>
          <w:trHeight w:val="40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Куртеева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41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4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475ED" w:rsidRPr="008475ED" w:rsidTr="00427D6F">
        <w:trPr>
          <w:trHeight w:val="4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427D6F">
        <w:trPr>
          <w:trHeight w:val="41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  <w:r w:rsid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475ED" w:rsidRPr="008475ED" w:rsidTr="00427D6F">
        <w:trPr>
          <w:trHeight w:val="4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  <w:r w:rsid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5ED" w:rsidRPr="008475ED" w:rsidRDefault="008475ED" w:rsidP="008475ED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5ED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</w:tbl>
    <w:p w:rsidR="0069095E" w:rsidRDefault="0069095E" w:rsidP="00154095">
      <w:pPr>
        <w:pStyle w:val="21"/>
        <w:ind w:firstLine="0"/>
        <w:rPr>
          <w:b/>
          <w:szCs w:val="28"/>
          <w:u w:val="single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14874"/>
      </w:tblGrid>
      <w:tr w:rsidR="00917248" w:rsidRPr="000337E4" w:rsidTr="00154095">
        <w:trPr>
          <w:trHeight w:val="424"/>
        </w:trPr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917248" w:rsidRPr="00917248" w:rsidRDefault="00917248" w:rsidP="00917248">
            <w:pPr>
              <w:ind w:firstLineChars="300" w:firstLine="5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"Средняя общеобразовательная школа" </w:t>
            </w:r>
            <w:proofErr w:type="spellStart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р.п.Теплая</w:t>
            </w:r>
            <w:proofErr w:type="spellEnd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Гора</w:t>
            </w:r>
          </w:p>
        </w:tc>
      </w:tr>
    </w:tbl>
    <w:p w:rsidR="0011755C" w:rsidRDefault="0011755C" w:rsidP="00527284">
      <w:pPr>
        <w:pStyle w:val="21"/>
        <w:ind w:firstLine="0"/>
        <w:rPr>
          <w:b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248"/>
        <w:gridCol w:w="3685"/>
        <w:gridCol w:w="6804"/>
        <w:gridCol w:w="142"/>
      </w:tblGrid>
      <w:tr w:rsidR="00427D6F" w:rsidRPr="00427D6F" w:rsidTr="00427D6F">
        <w:trPr>
          <w:gridAfter w:val="1"/>
          <w:wAfter w:w="142" w:type="dxa"/>
          <w:trHeight w:val="4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2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Виноградова Ольга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Зайцева Светлана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3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Мотырева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Леонидовна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Набокова Наталья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Ощепкова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Сабурова Инна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2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Сюркаева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Трушникова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Юлия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21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Шулаева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3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23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29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Шаньгина Наталья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427D6F" w:rsidRDefault="00427D6F" w:rsidP="00427D6F">
      <w:pPr>
        <w:pStyle w:val="21"/>
        <w:ind w:firstLine="0"/>
        <w:rPr>
          <w:b/>
          <w:szCs w:val="28"/>
        </w:rPr>
      </w:pPr>
    </w:p>
    <w:p w:rsidR="00427D6F" w:rsidRDefault="00E964AB" w:rsidP="00427D6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ГВЭ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4248"/>
        <w:gridCol w:w="3685"/>
        <w:gridCol w:w="6946"/>
      </w:tblGrid>
      <w:tr w:rsidR="00427D6F" w:rsidRPr="00427D6F" w:rsidTr="00427D6F">
        <w:trPr>
          <w:trHeight w:val="53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5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Графенина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Надежда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1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Клепалова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Коверга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Людмила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28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Янкович Любовь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3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9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3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Шаньгина Наталья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427D6F" w:rsidRPr="00427D6F" w:rsidTr="00427D6F">
        <w:trPr>
          <w:trHeight w:val="40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D6F" w:rsidRPr="00427D6F" w:rsidRDefault="00427D6F" w:rsidP="00427D6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D6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427D6F" w:rsidRDefault="00427D6F" w:rsidP="00E964AB">
      <w:pPr>
        <w:pStyle w:val="21"/>
        <w:ind w:firstLine="0"/>
        <w:jc w:val="center"/>
        <w:rPr>
          <w:b/>
          <w:szCs w:val="28"/>
        </w:rPr>
      </w:pPr>
    </w:p>
    <w:p w:rsidR="00427D6F" w:rsidRDefault="00427D6F" w:rsidP="0022240F">
      <w:pPr>
        <w:pStyle w:val="21"/>
        <w:ind w:firstLine="0"/>
        <w:rPr>
          <w:b/>
          <w:szCs w:val="28"/>
        </w:rPr>
      </w:pPr>
    </w:p>
    <w:p w:rsidR="00427D6F" w:rsidRDefault="00427D6F" w:rsidP="0011755C">
      <w:pPr>
        <w:pStyle w:val="21"/>
        <w:jc w:val="center"/>
        <w:rPr>
          <w:b/>
          <w:szCs w:val="28"/>
        </w:rPr>
      </w:pPr>
    </w:p>
    <w:p w:rsidR="0011755C" w:rsidRPr="00074201" w:rsidRDefault="00F819F0" w:rsidP="0011755C">
      <w:pPr>
        <w:pStyle w:val="21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Дата </w:t>
      </w:r>
      <w:proofErr w:type="gramStart"/>
      <w:r>
        <w:rPr>
          <w:b/>
          <w:szCs w:val="28"/>
        </w:rPr>
        <w:t>экзамена:  06</w:t>
      </w:r>
      <w:proofErr w:type="gramEnd"/>
      <w:r>
        <w:rPr>
          <w:b/>
          <w:szCs w:val="28"/>
        </w:rPr>
        <w:t xml:space="preserve"> июня  2024 </w:t>
      </w:r>
      <w:r w:rsidR="0011755C" w:rsidRPr="00074201">
        <w:rPr>
          <w:b/>
          <w:szCs w:val="28"/>
        </w:rPr>
        <w:t>г.</w:t>
      </w:r>
    </w:p>
    <w:p w:rsidR="009649C1" w:rsidRPr="00E964AB" w:rsidRDefault="000D4F65" w:rsidP="0011755C">
      <w:pPr>
        <w:pStyle w:val="21"/>
        <w:jc w:val="center"/>
        <w:rPr>
          <w:b/>
          <w:sz w:val="24"/>
          <w:szCs w:val="24"/>
        </w:rPr>
      </w:pPr>
      <w:r w:rsidRPr="00E964AB">
        <w:rPr>
          <w:b/>
          <w:sz w:val="24"/>
          <w:szCs w:val="24"/>
        </w:rPr>
        <w:t xml:space="preserve">Предмет: Математика </w:t>
      </w:r>
    </w:p>
    <w:p w:rsidR="0011755C" w:rsidRPr="00E964AB" w:rsidRDefault="0011755C" w:rsidP="0011755C">
      <w:pPr>
        <w:pStyle w:val="21"/>
        <w:jc w:val="center"/>
        <w:rPr>
          <w:b/>
          <w:sz w:val="24"/>
          <w:szCs w:val="24"/>
          <w:u w:val="single"/>
        </w:rPr>
      </w:pPr>
      <w:r w:rsidRPr="00E964AB">
        <w:rPr>
          <w:b/>
          <w:sz w:val="24"/>
          <w:szCs w:val="24"/>
          <w:u w:val="single"/>
        </w:rPr>
        <w:t>ОУ – ППЭ № 3775</w:t>
      </w:r>
      <w:proofErr w:type="gramStart"/>
      <w:r w:rsidRPr="00E964AB">
        <w:rPr>
          <w:b/>
          <w:sz w:val="24"/>
          <w:szCs w:val="24"/>
          <w:u w:val="single"/>
        </w:rPr>
        <w:t xml:space="preserve">   (</w:t>
      </w:r>
      <w:proofErr w:type="gramEnd"/>
      <w:r w:rsidRPr="00E964AB">
        <w:rPr>
          <w:b/>
          <w:sz w:val="24"/>
          <w:szCs w:val="24"/>
          <w:u w:val="single"/>
        </w:rPr>
        <w:t>МАОУ «СОШ № 3» г. Горнозаводска)</w:t>
      </w:r>
    </w:p>
    <w:p w:rsidR="0011755C" w:rsidRDefault="0011755C" w:rsidP="0011755C">
      <w:pPr>
        <w:pStyle w:val="21"/>
        <w:jc w:val="center"/>
        <w:rPr>
          <w:b/>
          <w:sz w:val="24"/>
          <w:szCs w:val="24"/>
          <w:u w:val="single"/>
        </w:rPr>
      </w:pPr>
      <w:r w:rsidRPr="00E964AB">
        <w:rPr>
          <w:b/>
          <w:sz w:val="24"/>
          <w:szCs w:val="24"/>
          <w:u w:val="single"/>
        </w:rPr>
        <w:t>ОУ – ППЭ № 3783</w:t>
      </w:r>
      <w:proofErr w:type="gramStart"/>
      <w:r w:rsidRPr="00E964AB">
        <w:rPr>
          <w:b/>
          <w:sz w:val="24"/>
          <w:szCs w:val="24"/>
          <w:u w:val="single"/>
        </w:rPr>
        <w:t xml:space="preserve">   (</w:t>
      </w:r>
      <w:proofErr w:type="gramEnd"/>
      <w:r w:rsidRPr="00E964AB">
        <w:rPr>
          <w:b/>
          <w:sz w:val="24"/>
          <w:szCs w:val="24"/>
          <w:u w:val="single"/>
        </w:rPr>
        <w:t xml:space="preserve">МАОУ «СОШ» </w:t>
      </w:r>
      <w:proofErr w:type="spellStart"/>
      <w:r w:rsidRPr="00E964AB">
        <w:rPr>
          <w:b/>
          <w:sz w:val="24"/>
          <w:szCs w:val="24"/>
          <w:u w:val="single"/>
        </w:rPr>
        <w:t>р.п</w:t>
      </w:r>
      <w:proofErr w:type="spellEnd"/>
      <w:r w:rsidRPr="00E964AB">
        <w:rPr>
          <w:b/>
          <w:sz w:val="24"/>
          <w:szCs w:val="24"/>
          <w:u w:val="single"/>
        </w:rPr>
        <w:t>. Т. Гора)</w:t>
      </w:r>
    </w:p>
    <w:p w:rsidR="00E964AB" w:rsidRDefault="00E964AB" w:rsidP="0011755C">
      <w:pPr>
        <w:pStyle w:val="21"/>
        <w:jc w:val="center"/>
        <w:rPr>
          <w:b/>
          <w:sz w:val="24"/>
          <w:szCs w:val="24"/>
          <w:u w:val="single"/>
        </w:rPr>
      </w:pPr>
    </w:p>
    <w:tbl>
      <w:tblPr>
        <w:tblW w:w="15026" w:type="dxa"/>
        <w:tblInd w:w="-147" w:type="dxa"/>
        <w:tblLook w:val="04A0" w:firstRow="1" w:lastRow="0" w:firstColumn="1" w:lastColumn="0" w:noHBand="0" w:noVBand="1"/>
      </w:tblPr>
      <w:tblGrid>
        <w:gridCol w:w="4542"/>
        <w:gridCol w:w="3680"/>
        <w:gridCol w:w="6804"/>
      </w:tblGrid>
      <w:tr w:rsidR="00E964AB" w:rsidRPr="009649C1" w:rsidTr="00575A37">
        <w:trPr>
          <w:trHeight w:val="50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AB" w:rsidRPr="009649C1" w:rsidRDefault="00E964AB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649C1">
              <w:rPr>
                <w:rFonts w:ascii="Arial" w:hAnsi="Arial" w:cs="Arial"/>
                <w:b/>
                <w:color w:val="000000"/>
                <w:sz w:val="20"/>
              </w:rPr>
              <w:t>ФИО работника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AB" w:rsidRPr="009649C1" w:rsidRDefault="00E964AB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649C1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AB" w:rsidRPr="009649C1" w:rsidRDefault="00E964AB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649C1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E964AB" w:rsidRPr="009649C1" w:rsidTr="00E964AB">
        <w:trPr>
          <w:trHeight w:val="634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64AB" w:rsidRPr="009649C1" w:rsidRDefault="00E964AB" w:rsidP="00F01E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9C1">
              <w:rPr>
                <w:rFonts w:ascii="Arial" w:hAnsi="Arial" w:cs="Arial"/>
                <w:b/>
                <w:color w:val="000000"/>
                <w:sz w:val="20"/>
              </w:rPr>
              <w:t xml:space="preserve">Муниципальное автономное общеобразовательное учреждение ``Средняя общеобразовательная школа № 3`` </w:t>
            </w:r>
            <w:proofErr w:type="spellStart"/>
            <w:r w:rsidRPr="009649C1">
              <w:rPr>
                <w:rFonts w:ascii="Arial" w:hAnsi="Arial" w:cs="Arial"/>
                <w:b/>
                <w:color w:val="000000"/>
                <w:sz w:val="20"/>
              </w:rPr>
              <w:t>г.Горнозаводска</w:t>
            </w:r>
            <w:proofErr w:type="spellEnd"/>
          </w:p>
        </w:tc>
      </w:tr>
    </w:tbl>
    <w:p w:rsidR="00E964AB" w:rsidRDefault="00E964AB" w:rsidP="00E964AB">
      <w:pPr>
        <w:pStyle w:val="21"/>
        <w:ind w:firstLine="0"/>
        <w:rPr>
          <w:b/>
          <w:sz w:val="24"/>
          <w:szCs w:val="24"/>
          <w:u w:val="single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390"/>
        <w:gridCol w:w="3685"/>
        <w:gridCol w:w="6804"/>
      </w:tblGrid>
      <w:tr w:rsidR="0022240F" w:rsidRPr="0022240F" w:rsidTr="00F05BC7">
        <w:trPr>
          <w:trHeight w:val="51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Киреева Елена Валерьевна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2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Аникина Светлана Николаевна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Бажина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Валерьевна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22240F" w:rsidRPr="0022240F" w:rsidTr="00F05BC7">
        <w:trPr>
          <w:trHeight w:val="18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Бодня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Васильевна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22240F" w:rsidRPr="0022240F" w:rsidTr="00F05BC7">
        <w:trPr>
          <w:trHeight w:val="35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Григорьева Юлия Ивановна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Гуляева Надежда Михайловна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Дроздова Кристина Валерьевна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1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Емец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Леонидовна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Ермакова Алла Николаевна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Жукова Надежда Михайловна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Жукович Ирина Владимировна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27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Зотова Наталья Владимировна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22240F" w:rsidRPr="0022240F" w:rsidTr="00F05BC7">
        <w:trPr>
          <w:trHeight w:val="3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Каримова Елена Викторовна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36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Кузьмина Анна Сергеевна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Куракова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Виктория Сергеевна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0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Лобанкова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Раиса Анатольевна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1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Максимова Ирина Алексеевна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Пастаногова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Владимировна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22240F" w:rsidRPr="0022240F" w:rsidTr="00F05BC7">
        <w:trPr>
          <w:trHeight w:val="46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Полякова Наталья Евгеньевна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Рюмина Галина Александровна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18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Рябова Марина Петровна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22240F" w:rsidRPr="0022240F" w:rsidTr="00F05BC7">
        <w:trPr>
          <w:trHeight w:val="8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Слободина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Галина Владимировна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5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Соловьева Елена Александровна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5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Тюленева Анна Владимировна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2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Филатова Ирина Павловна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1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Хафизова Наталья Сергеевна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22240F" w:rsidRPr="0022240F" w:rsidTr="00F05BC7">
        <w:trPr>
          <w:trHeight w:val="40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Худеньких Наталья Николаевна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27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Наталья Владимировна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3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Волкова Юлия Борисовна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36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Куртеева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Владимировна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F05BC7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22240F" w:rsidRPr="0022240F" w:rsidTr="00F05BC7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1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  <w:r w:rsidR="00F05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22240F" w:rsidRPr="0022240F" w:rsidTr="00F05BC7">
        <w:trPr>
          <w:trHeight w:val="4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F05BC7" w:rsidP="00F05BC7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F" w:rsidRPr="0022240F" w:rsidRDefault="0022240F" w:rsidP="0022240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40F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</w:tbl>
    <w:p w:rsidR="0022240F" w:rsidRDefault="0022240F" w:rsidP="00F73756">
      <w:pPr>
        <w:pStyle w:val="21"/>
        <w:ind w:firstLine="0"/>
        <w:rPr>
          <w:b/>
          <w:sz w:val="24"/>
          <w:szCs w:val="24"/>
          <w:u w:val="single"/>
        </w:rPr>
      </w:pPr>
    </w:p>
    <w:p w:rsidR="00F73756" w:rsidRDefault="00F73756" w:rsidP="00F73756">
      <w:pPr>
        <w:pStyle w:val="21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ГВЭ</w:t>
      </w:r>
    </w:p>
    <w:p w:rsidR="00F05BC7" w:rsidRPr="00E964AB" w:rsidRDefault="00F05BC7" w:rsidP="00F73756">
      <w:pPr>
        <w:pStyle w:val="21"/>
        <w:ind w:firstLine="0"/>
        <w:jc w:val="center"/>
        <w:rPr>
          <w:b/>
          <w:szCs w:val="28"/>
          <w:u w:val="single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4390"/>
        <w:gridCol w:w="3685"/>
        <w:gridCol w:w="6662"/>
      </w:tblGrid>
      <w:tr w:rsidR="008875AB" w:rsidRPr="008875AB" w:rsidTr="008875AB">
        <w:trPr>
          <w:trHeight w:val="1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Киреева Елена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23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27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Клюшев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Олег Вячеславович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31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Лапшина Анна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370378 - муниципальное автономное общеобразовательное учреждение «Средняя общеобразовательная школа»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р.п.Пашия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8875AB" w:rsidRPr="008875AB" w:rsidTr="008875AB">
        <w:trPr>
          <w:trHeight w:val="23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Мауль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Людмила Иосифовна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Полетаева Наталья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55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Пупышева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9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Рылова Екатерина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23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Солина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Валентиновна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23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Софонова Надежда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43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Шерстобитова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4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Волкова Юлия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27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Куртеева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3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36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8875AB" w:rsidRPr="008875AB" w:rsidTr="008875AB">
        <w:trPr>
          <w:trHeight w:val="27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17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8875AB" w:rsidRPr="008875AB" w:rsidTr="008875AB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5AB" w:rsidRPr="008875AB" w:rsidRDefault="008875AB" w:rsidP="008875AB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5AB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</w:tbl>
    <w:p w:rsidR="0011755C" w:rsidRDefault="0011755C" w:rsidP="008875AB">
      <w:pPr>
        <w:pStyle w:val="21"/>
        <w:ind w:firstLine="0"/>
        <w:rPr>
          <w:b/>
          <w:szCs w:val="28"/>
          <w:u w:val="single"/>
        </w:rPr>
      </w:pPr>
    </w:p>
    <w:tbl>
      <w:tblPr>
        <w:tblW w:w="15026" w:type="dxa"/>
        <w:tblInd w:w="-147" w:type="dxa"/>
        <w:tblLook w:val="04A0" w:firstRow="1" w:lastRow="0" w:firstColumn="1" w:lastColumn="0" w:noHBand="0" w:noVBand="1"/>
      </w:tblPr>
      <w:tblGrid>
        <w:gridCol w:w="15026"/>
      </w:tblGrid>
      <w:tr w:rsidR="009649C1" w:rsidRPr="009649C1" w:rsidTr="00FC442F">
        <w:trPr>
          <w:trHeight w:val="645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9649C1" w:rsidRPr="009649C1" w:rsidRDefault="009649C1" w:rsidP="009649C1">
            <w:pPr>
              <w:ind w:firstLineChars="300" w:firstLine="5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Муниципальное автономное общеобразовательное учреждение "Средняя общеобразовательная школа" </w:t>
            </w:r>
            <w:proofErr w:type="spellStart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р.п.Теплая</w:t>
            </w:r>
            <w:proofErr w:type="spellEnd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Гора</w:t>
            </w:r>
          </w:p>
        </w:tc>
      </w:tr>
    </w:tbl>
    <w:p w:rsidR="000337E4" w:rsidRDefault="000337E4" w:rsidP="009649C1">
      <w:pPr>
        <w:pStyle w:val="21"/>
        <w:jc w:val="center"/>
        <w:rPr>
          <w:b/>
          <w:szCs w:val="28"/>
          <w:u w:val="single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390"/>
        <w:gridCol w:w="3685"/>
        <w:gridCol w:w="6804"/>
      </w:tblGrid>
      <w:tr w:rsidR="00FC442F" w:rsidRPr="00FC442F" w:rsidTr="00FC442F">
        <w:trPr>
          <w:trHeight w:val="5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03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Виноградова Ольга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3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Графенина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Надежда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Зайцева Светлана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Коверга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Людмила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1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Кузовлева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Карина Тимофеевна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1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Лукиных Ирина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1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Набокова Наталья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Ощепкова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3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Сабурова Инна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37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Сюркаева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24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40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27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34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Шаньгина Наталья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FC442F" w:rsidRPr="00FC442F" w:rsidTr="00FC442F">
        <w:trPr>
          <w:trHeight w:val="389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42F" w:rsidRPr="00FC442F" w:rsidRDefault="00FC442F" w:rsidP="00FC442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42F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FC442F" w:rsidRDefault="00FC442F" w:rsidP="00FC442F">
      <w:pPr>
        <w:pStyle w:val="21"/>
        <w:ind w:firstLine="0"/>
        <w:rPr>
          <w:b/>
          <w:szCs w:val="28"/>
          <w:u w:val="single"/>
        </w:rPr>
      </w:pPr>
    </w:p>
    <w:p w:rsidR="00F73756" w:rsidRDefault="00DD7CB1" w:rsidP="009649C1">
      <w:pPr>
        <w:pStyle w:val="2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ГВЭ</w:t>
      </w:r>
    </w:p>
    <w:p w:rsidR="00F73756" w:rsidRDefault="00F73756" w:rsidP="009649C1">
      <w:pPr>
        <w:pStyle w:val="21"/>
        <w:jc w:val="center"/>
        <w:rPr>
          <w:b/>
          <w:szCs w:val="28"/>
          <w:u w:val="single"/>
        </w:r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4395"/>
        <w:gridCol w:w="3685"/>
        <w:gridCol w:w="6804"/>
      </w:tblGrid>
      <w:tr w:rsidR="002564C0" w:rsidRPr="002564C0" w:rsidTr="002564C0">
        <w:trPr>
          <w:trHeight w:val="4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Клепалова</w:t>
            </w:r>
            <w:proofErr w:type="spellEnd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Мотырева</w:t>
            </w:r>
            <w:proofErr w:type="spellEnd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Леонидовна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Шулаева</w:t>
            </w:r>
            <w:proofErr w:type="spellEnd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2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Янкович Любовь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Шаньгина Наталья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2564C0" w:rsidRPr="002564C0" w:rsidTr="002564C0">
        <w:trPr>
          <w:trHeight w:val="6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4C0" w:rsidRPr="002564C0" w:rsidRDefault="002564C0" w:rsidP="002564C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4C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2564C0" w:rsidRDefault="002564C0" w:rsidP="009649C1">
      <w:pPr>
        <w:pStyle w:val="21"/>
        <w:jc w:val="center"/>
        <w:rPr>
          <w:b/>
          <w:szCs w:val="28"/>
          <w:u w:val="single"/>
        </w:rPr>
      </w:pPr>
    </w:p>
    <w:p w:rsidR="00F73756" w:rsidRDefault="00F73756" w:rsidP="00F01EA2">
      <w:pPr>
        <w:pStyle w:val="21"/>
        <w:ind w:firstLine="0"/>
        <w:rPr>
          <w:b/>
          <w:szCs w:val="28"/>
          <w:u w:val="single"/>
        </w:rPr>
      </w:pPr>
    </w:p>
    <w:p w:rsidR="00FC442F" w:rsidRDefault="00FC442F" w:rsidP="00F01EA2">
      <w:pPr>
        <w:pStyle w:val="21"/>
        <w:ind w:firstLine="0"/>
        <w:rPr>
          <w:b/>
          <w:szCs w:val="28"/>
          <w:u w:val="single"/>
        </w:rPr>
      </w:pPr>
    </w:p>
    <w:p w:rsidR="00FC442F" w:rsidRDefault="00FC442F" w:rsidP="00F01EA2">
      <w:pPr>
        <w:pStyle w:val="21"/>
        <w:ind w:firstLine="0"/>
        <w:rPr>
          <w:b/>
          <w:szCs w:val="28"/>
          <w:u w:val="single"/>
        </w:rPr>
      </w:pPr>
    </w:p>
    <w:p w:rsidR="00FC442F" w:rsidRDefault="00FC442F" w:rsidP="00F01EA2">
      <w:pPr>
        <w:pStyle w:val="21"/>
        <w:ind w:firstLine="0"/>
        <w:rPr>
          <w:b/>
          <w:szCs w:val="28"/>
          <w:u w:val="single"/>
        </w:rPr>
      </w:pPr>
    </w:p>
    <w:p w:rsidR="00FC442F" w:rsidRDefault="00FC442F" w:rsidP="00F01EA2">
      <w:pPr>
        <w:pStyle w:val="21"/>
        <w:ind w:firstLine="0"/>
        <w:rPr>
          <w:b/>
          <w:szCs w:val="28"/>
          <w:u w:val="single"/>
        </w:rPr>
      </w:pPr>
    </w:p>
    <w:p w:rsidR="00FC442F" w:rsidRDefault="00FC442F" w:rsidP="00F01EA2">
      <w:pPr>
        <w:pStyle w:val="21"/>
        <w:ind w:firstLine="0"/>
        <w:rPr>
          <w:b/>
          <w:szCs w:val="28"/>
          <w:u w:val="single"/>
        </w:rPr>
      </w:pPr>
    </w:p>
    <w:p w:rsidR="00FC442F" w:rsidRDefault="00FC442F" w:rsidP="00F01EA2">
      <w:pPr>
        <w:pStyle w:val="21"/>
        <w:ind w:firstLine="0"/>
        <w:rPr>
          <w:b/>
          <w:szCs w:val="28"/>
          <w:u w:val="single"/>
        </w:rPr>
      </w:pPr>
    </w:p>
    <w:p w:rsidR="00FC442F" w:rsidRPr="009649C1" w:rsidRDefault="00FC442F" w:rsidP="00F01EA2">
      <w:pPr>
        <w:pStyle w:val="21"/>
        <w:ind w:firstLine="0"/>
        <w:rPr>
          <w:b/>
          <w:szCs w:val="28"/>
          <w:u w:val="single"/>
        </w:rPr>
      </w:pPr>
    </w:p>
    <w:p w:rsidR="00576FE4" w:rsidRPr="00074201" w:rsidRDefault="007D2806" w:rsidP="00576FE4">
      <w:pPr>
        <w:pStyle w:val="21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Дата </w:t>
      </w:r>
      <w:proofErr w:type="gramStart"/>
      <w:r>
        <w:rPr>
          <w:b/>
          <w:szCs w:val="28"/>
        </w:rPr>
        <w:t>экзамена:  10</w:t>
      </w:r>
      <w:proofErr w:type="gramEnd"/>
      <w:r>
        <w:rPr>
          <w:b/>
          <w:szCs w:val="28"/>
        </w:rPr>
        <w:t xml:space="preserve"> июня  2024</w:t>
      </w:r>
      <w:r w:rsidR="00576FE4" w:rsidRPr="00074201">
        <w:rPr>
          <w:b/>
          <w:szCs w:val="28"/>
        </w:rPr>
        <w:t xml:space="preserve"> г.</w:t>
      </w:r>
    </w:p>
    <w:p w:rsidR="00576FE4" w:rsidRPr="00F01EA2" w:rsidRDefault="00576FE4" w:rsidP="00576FE4">
      <w:pPr>
        <w:pStyle w:val="21"/>
        <w:jc w:val="center"/>
        <w:rPr>
          <w:b/>
          <w:sz w:val="24"/>
          <w:szCs w:val="24"/>
        </w:rPr>
      </w:pPr>
      <w:r w:rsidRPr="00F01EA2">
        <w:rPr>
          <w:b/>
          <w:sz w:val="24"/>
          <w:szCs w:val="24"/>
        </w:rPr>
        <w:t xml:space="preserve">Предмет: </w:t>
      </w:r>
      <w:r w:rsidR="00F01EA2" w:rsidRPr="00F01EA2">
        <w:rPr>
          <w:b/>
          <w:sz w:val="24"/>
          <w:szCs w:val="24"/>
        </w:rPr>
        <w:t xml:space="preserve">информатика, география, </w:t>
      </w:r>
      <w:r w:rsidR="007D2806">
        <w:rPr>
          <w:b/>
          <w:sz w:val="24"/>
          <w:szCs w:val="24"/>
        </w:rPr>
        <w:t>обществознание</w:t>
      </w:r>
    </w:p>
    <w:p w:rsidR="00576FE4" w:rsidRPr="00F01EA2" w:rsidRDefault="00576FE4" w:rsidP="00576FE4">
      <w:pPr>
        <w:pStyle w:val="21"/>
        <w:jc w:val="center"/>
        <w:rPr>
          <w:b/>
          <w:sz w:val="24"/>
          <w:szCs w:val="24"/>
          <w:u w:val="single"/>
        </w:rPr>
      </w:pPr>
      <w:r w:rsidRPr="00F01EA2">
        <w:rPr>
          <w:b/>
          <w:sz w:val="24"/>
          <w:szCs w:val="24"/>
          <w:u w:val="single"/>
        </w:rPr>
        <w:t>ОУ – ППЭ № 3775</w:t>
      </w:r>
      <w:proofErr w:type="gramStart"/>
      <w:r w:rsidRPr="00F01EA2">
        <w:rPr>
          <w:b/>
          <w:sz w:val="24"/>
          <w:szCs w:val="24"/>
          <w:u w:val="single"/>
        </w:rPr>
        <w:t xml:space="preserve">   (</w:t>
      </w:r>
      <w:proofErr w:type="gramEnd"/>
      <w:r w:rsidRPr="00F01EA2">
        <w:rPr>
          <w:b/>
          <w:sz w:val="24"/>
          <w:szCs w:val="24"/>
          <w:u w:val="single"/>
        </w:rPr>
        <w:t>МАОУ «СОШ № 3» г. Горнозаводска)</w:t>
      </w:r>
    </w:p>
    <w:p w:rsidR="00576FE4" w:rsidRPr="00F01EA2" w:rsidRDefault="00576FE4" w:rsidP="00576FE4">
      <w:pPr>
        <w:pStyle w:val="21"/>
        <w:jc w:val="center"/>
        <w:rPr>
          <w:b/>
          <w:sz w:val="24"/>
          <w:szCs w:val="24"/>
          <w:u w:val="single"/>
        </w:rPr>
      </w:pPr>
      <w:r w:rsidRPr="00F01EA2">
        <w:rPr>
          <w:b/>
          <w:sz w:val="24"/>
          <w:szCs w:val="24"/>
          <w:u w:val="single"/>
        </w:rPr>
        <w:t>ОУ – ППЭ № 3783</w:t>
      </w:r>
      <w:proofErr w:type="gramStart"/>
      <w:r w:rsidRPr="00F01EA2">
        <w:rPr>
          <w:b/>
          <w:sz w:val="24"/>
          <w:szCs w:val="24"/>
          <w:u w:val="single"/>
        </w:rPr>
        <w:t xml:space="preserve">   (</w:t>
      </w:r>
      <w:proofErr w:type="gramEnd"/>
      <w:r w:rsidRPr="00F01EA2">
        <w:rPr>
          <w:b/>
          <w:sz w:val="24"/>
          <w:szCs w:val="24"/>
          <w:u w:val="single"/>
        </w:rPr>
        <w:t xml:space="preserve">МАОУ «СОШ» </w:t>
      </w:r>
      <w:proofErr w:type="spellStart"/>
      <w:r w:rsidRPr="00F01EA2">
        <w:rPr>
          <w:b/>
          <w:sz w:val="24"/>
          <w:szCs w:val="24"/>
          <w:u w:val="single"/>
        </w:rPr>
        <w:t>р.п</w:t>
      </w:r>
      <w:proofErr w:type="spellEnd"/>
      <w:r w:rsidRPr="00F01EA2">
        <w:rPr>
          <w:b/>
          <w:sz w:val="24"/>
          <w:szCs w:val="24"/>
          <w:u w:val="single"/>
        </w:rPr>
        <w:t>. Т. Гора)</w:t>
      </w:r>
    </w:p>
    <w:p w:rsidR="00F01EA2" w:rsidRDefault="00F01EA2" w:rsidP="00576FE4">
      <w:pPr>
        <w:pStyle w:val="21"/>
        <w:jc w:val="center"/>
        <w:rPr>
          <w:b/>
          <w:szCs w:val="28"/>
          <w:u w:val="single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531"/>
        <w:gridCol w:w="3539"/>
        <w:gridCol w:w="6804"/>
      </w:tblGrid>
      <w:tr w:rsidR="00F01EA2" w:rsidRPr="00615473" w:rsidTr="0038790E">
        <w:trPr>
          <w:trHeight w:val="6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EA2" w:rsidRPr="00615473" w:rsidRDefault="00F01EA2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86629">
              <w:rPr>
                <w:rFonts w:ascii="Arial" w:hAnsi="Arial" w:cs="Arial"/>
                <w:b/>
                <w:color w:val="000000"/>
                <w:sz w:val="20"/>
              </w:rPr>
              <w:t xml:space="preserve">ФИО </w:t>
            </w:r>
            <w:r w:rsidRPr="00615473">
              <w:rPr>
                <w:rFonts w:ascii="Arial" w:hAnsi="Arial" w:cs="Arial"/>
                <w:b/>
                <w:color w:val="000000"/>
                <w:sz w:val="20"/>
              </w:rPr>
              <w:t>работника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EA2" w:rsidRPr="00615473" w:rsidRDefault="00F01EA2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15473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EA2" w:rsidRPr="00615473" w:rsidRDefault="00F01EA2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15473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F01EA2" w:rsidRPr="00615473" w:rsidTr="00F01EA2">
        <w:trPr>
          <w:trHeight w:val="541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01EA2" w:rsidRPr="00615473" w:rsidRDefault="00F01EA2" w:rsidP="00F01EA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649C1">
              <w:rPr>
                <w:rFonts w:ascii="Arial" w:hAnsi="Arial" w:cs="Arial"/>
                <w:b/>
                <w:color w:val="000000"/>
                <w:sz w:val="20"/>
              </w:rPr>
              <w:t xml:space="preserve">Муниципальное автономное общеобразовательное учреждение ``Средняя общеобразовательная школа № 3`` </w:t>
            </w:r>
            <w:proofErr w:type="spellStart"/>
            <w:r w:rsidRPr="009649C1">
              <w:rPr>
                <w:rFonts w:ascii="Arial" w:hAnsi="Arial" w:cs="Arial"/>
                <w:b/>
                <w:color w:val="000000"/>
                <w:sz w:val="20"/>
              </w:rPr>
              <w:t>г.Горнозаводска</w:t>
            </w:r>
            <w:proofErr w:type="spellEnd"/>
          </w:p>
        </w:tc>
      </w:tr>
    </w:tbl>
    <w:p w:rsidR="00F01EA2" w:rsidRDefault="00F01EA2" w:rsidP="00576FE4">
      <w:pPr>
        <w:pStyle w:val="21"/>
        <w:jc w:val="center"/>
        <w:rPr>
          <w:b/>
          <w:szCs w:val="28"/>
          <w:u w:val="single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4536"/>
        <w:gridCol w:w="3544"/>
        <w:gridCol w:w="6662"/>
      </w:tblGrid>
      <w:tr w:rsidR="007D2806" w:rsidRPr="007D2806" w:rsidTr="007D2806">
        <w:trPr>
          <w:trHeight w:val="4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Киреева Елена Валерьевна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Григорьева Юлия Ивановна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Емец</w:t>
            </w:r>
            <w:proofErr w:type="spellEnd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Леонидовна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Ермакова Алла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Жукович Ирина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Каримова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Максимова Ирина Алексеевна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Полетаева Наталья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Полякова Наталья Евгеньевна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Рюмина Галина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Солина</w:t>
            </w:r>
            <w:proofErr w:type="spellEnd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Валентиновна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Соловьева Елена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Филатова Ирина Павловна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Худеньких Наталья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Наталья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Волкова Юлия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4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7D2806" w:rsidRPr="007D2806" w:rsidTr="007D2806">
        <w:trPr>
          <w:trHeight w:val="28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7D2806" w:rsidRPr="007D2806" w:rsidTr="007D2806">
        <w:trPr>
          <w:trHeight w:val="18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Кузьмина Анна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9 – Спец. по инструктажу и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лаб.раб</w:t>
            </w:r>
            <w:proofErr w:type="spellEnd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806" w:rsidRPr="007D2806" w:rsidRDefault="007D2806" w:rsidP="007D2806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7D2806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</w:tbl>
    <w:p w:rsidR="007D2806" w:rsidRDefault="007D2806" w:rsidP="00576FE4">
      <w:pPr>
        <w:pStyle w:val="21"/>
        <w:jc w:val="center"/>
        <w:rPr>
          <w:b/>
          <w:szCs w:val="28"/>
          <w:u w:val="single"/>
        </w:rPr>
      </w:pPr>
    </w:p>
    <w:tbl>
      <w:tblPr>
        <w:tblW w:w="14732" w:type="dxa"/>
        <w:tblInd w:w="5" w:type="dxa"/>
        <w:tblLook w:val="04A0" w:firstRow="1" w:lastRow="0" w:firstColumn="1" w:lastColumn="0" w:noHBand="0" w:noVBand="1"/>
      </w:tblPr>
      <w:tblGrid>
        <w:gridCol w:w="14732"/>
      </w:tblGrid>
      <w:tr w:rsidR="000570F0" w:rsidRPr="00615473" w:rsidTr="000570F0">
        <w:trPr>
          <w:trHeight w:val="424"/>
        </w:trPr>
        <w:tc>
          <w:tcPr>
            <w:tcW w:w="1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0570F0" w:rsidRPr="00615473" w:rsidRDefault="000570F0" w:rsidP="00BD7A47">
            <w:pPr>
              <w:ind w:firstLineChars="300" w:firstLine="5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7D5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Муниципаль</w:t>
            </w:r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ное автономное общеобразовательное учреждение "Средняя общеобразовательная школа" </w:t>
            </w:r>
            <w:proofErr w:type="spellStart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р.п.Теплая</w:t>
            </w:r>
            <w:proofErr w:type="spellEnd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Гора</w:t>
            </w:r>
          </w:p>
        </w:tc>
      </w:tr>
    </w:tbl>
    <w:p w:rsidR="007D2806" w:rsidRDefault="007D2806" w:rsidP="00576FE4">
      <w:pPr>
        <w:pStyle w:val="21"/>
        <w:jc w:val="center"/>
        <w:rPr>
          <w:b/>
          <w:szCs w:val="28"/>
          <w:u w:val="single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4536"/>
        <w:gridCol w:w="3544"/>
        <w:gridCol w:w="6662"/>
      </w:tblGrid>
      <w:tr w:rsidR="000570F0" w:rsidRPr="000570F0" w:rsidTr="000570F0">
        <w:trPr>
          <w:trHeight w:val="40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Зайцева Светлана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Коверга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Людмила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Кузовлева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Карина Тимофеевна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Мотырева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Лариса Леонидовна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Набокова Наталья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1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Сабурова Инна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Сюркаева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0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Трушникова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Юлия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Шулаева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Наталья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Шаньгина Наталья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0570F0" w:rsidRPr="000570F0" w:rsidTr="000570F0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0F0" w:rsidRPr="000570F0" w:rsidRDefault="000570F0" w:rsidP="000570F0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0F0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527284" w:rsidRDefault="00527284" w:rsidP="00A718E4">
      <w:pPr>
        <w:pStyle w:val="21"/>
        <w:ind w:firstLine="0"/>
        <w:rPr>
          <w:b/>
          <w:szCs w:val="28"/>
        </w:rPr>
      </w:pPr>
    </w:p>
    <w:p w:rsidR="00F01EA2" w:rsidRDefault="00F01EA2" w:rsidP="00747D43">
      <w:pPr>
        <w:pStyle w:val="21"/>
        <w:ind w:firstLine="0"/>
        <w:rPr>
          <w:b/>
          <w:szCs w:val="28"/>
        </w:rPr>
      </w:pPr>
    </w:p>
    <w:p w:rsidR="007C5077" w:rsidRPr="00074201" w:rsidRDefault="00A718E4" w:rsidP="007C5077">
      <w:pPr>
        <w:pStyle w:val="21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Дата </w:t>
      </w:r>
      <w:proofErr w:type="gramStart"/>
      <w:r>
        <w:rPr>
          <w:b/>
          <w:szCs w:val="28"/>
        </w:rPr>
        <w:t>экзамена:  14</w:t>
      </w:r>
      <w:proofErr w:type="gramEnd"/>
      <w:r>
        <w:rPr>
          <w:b/>
          <w:szCs w:val="28"/>
        </w:rPr>
        <w:t xml:space="preserve"> июня  2024</w:t>
      </w:r>
      <w:r w:rsidR="007C5077" w:rsidRPr="00074201">
        <w:rPr>
          <w:b/>
          <w:szCs w:val="28"/>
        </w:rPr>
        <w:t xml:space="preserve"> г.</w:t>
      </w:r>
    </w:p>
    <w:p w:rsidR="00A718E4" w:rsidRDefault="007C5077" w:rsidP="00A718E4">
      <w:pPr>
        <w:pStyle w:val="21"/>
        <w:jc w:val="center"/>
        <w:rPr>
          <w:b/>
          <w:sz w:val="24"/>
          <w:szCs w:val="24"/>
        </w:rPr>
      </w:pPr>
      <w:r w:rsidRPr="0038790E">
        <w:rPr>
          <w:b/>
          <w:sz w:val="24"/>
          <w:szCs w:val="24"/>
        </w:rPr>
        <w:t xml:space="preserve">Предмет: </w:t>
      </w:r>
      <w:r w:rsidR="0038790E">
        <w:rPr>
          <w:b/>
          <w:sz w:val="24"/>
          <w:szCs w:val="24"/>
        </w:rPr>
        <w:t xml:space="preserve">биология, </w:t>
      </w:r>
      <w:r w:rsidR="00A718E4">
        <w:rPr>
          <w:b/>
          <w:sz w:val="24"/>
          <w:szCs w:val="24"/>
        </w:rPr>
        <w:t>информатика, литература, физика</w:t>
      </w:r>
    </w:p>
    <w:p w:rsidR="007C5077" w:rsidRDefault="007C5077" w:rsidP="007C5077">
      <w:pPr>
        <w:pStyle w:val="21"/>
        <w:jc w:val="center"/>
        <w:rPr>
          <w:b/>
          <w:sz w:val="24"/>
          <w:szCs w:val="24"/>
          <w:u w:val="single"/>
        </w:rPr>
      </w:pPr>
      <w:r w:rsidRPr="0038790E">
        <w:rPr>
          <w:b/>
          <w:sz w:val="24"/>
          <w:szCs w:val="24"/>
          <w:u w:val="single"/>
        </w:rPr>
        <w:t>ОУ – ППЭ № 3775</w:t>
      </w:r>
      <w:proofErr w:type="gramStart"/>
      <w:r w:rsidRPr="0038790E">
        <w:rPr>
          <w:b/>
          <w:sz w:val="24"/>
          <w:szCs w:val="24"/>
          <w:u w:val="single"/>
        </w:rPr>
        <w:t xml:space="preserve">   (</w:t>
      </w:r>
      <w:proofErr w:type="gramEnd"/>
      <w:r w:rsidRPr="0038790E">
        <w:rPr>
          <w:b/>
          <w:sz w:val="24"/>
          <w:szCs w:val="24"/>
          <w:u w:val="single"/>
        </w:rPr>
        <w:t>МАОУ «СОШ № 3» г. Горнозаводска)</w:t>
      </w:r>
    </w:p>
    <w:p w:rsidR="00A718E4" w:rsidRPr="00F01EA2" w:rsidRDefault="00A718E4" w:rsidP="00A718E4">
      <w:pPr>
        <w:pStyle w:val="21"/>
        <w:jc w:val="center"/>
        <w:rPr>
          <w:b/>
          <w:sz w:val="24"/>
          <w:szCs w:val="24"/>
          <w:u w:val="single"/>
        </w:rPr>
      </w:pPr>
      <w:r w:rsidRPr="00F01EA2">
        <w:rPr>
          <w:b/>
          <w:sz w:val="24"/>
          <w:szCs w:val="24"/>
          <w:u w:val="single"/>
        </w:rPr>
        <w:t>ОУ – ППЭ № 3783</w:t>
      </w:r>
      <w:proofErr w:type="gramStart"/>
      <w:r w:rsidRPr="00F01EA2">
        <w:rPr>
          <w:b/>
          <w:sz w:val="24"/>
          <w:szCs w:val="24"/>
          <w:u w:val="single"/>
        </w:rPr>
        <w:t xml:space="preserve">   (</w:t>
      </w:r>
      <w:proofErr w:type="gramEnd"/>
      <w:r w:rsidRPr="00F01EA2">
        <w:rPr>
          <w:b/>
          <w:sz w:val="24"/>
          <w:szCs w:val="24"/>
          <w:u w:val="single"/>
        </w:rPr>
        <w:t xml:space="preserve">МАОУ «СОШ» </w:t>
      </w:r>
      <w:proofErr w:type="spellStart"/>
      <w:r w:rsidRPr="00F01EA2">
        <w:rPr>
          <w:b/>
          <w:sz w:val="24"/>
          <w:szCs w:val="24"/>
          <w:u w:val="single"/>
        </w:rPr>
        <w:t>р.п</w:t>
      </w:r>
      <w:proofErr w:type="spellEnd"/>
      <w:r w:rsidRPr="00F01EA2">
        <w:rPr>
          <w:b/>
          <w:sz w:val="24"/>
          <w:szCs w:val="24"/>
          <w:u w:val="single"/>
        </w:rPr>
        <w:t>. Т. Гора)</w:t>
      </w:r>
    </w:p>
    <w:p w:rsidR="00A718E4" w:rsidRDefault="00A718E4" w:rsidP="00A718E4">
      <w:pPr>
        <w:pStyle w:val="21"/>
        <w:jc w:val="center"/>
        <w:rPr>
          <w:b/>
          <w:szCs w:val="28"/>
          <w:u w:val="single"/>
        </w:rPr>
      </w:pPr>
    </w:p>
    <w:p w:rsidR="0038790E" w:rsidRDefault="0038790E" w:rsidP="00A718E4">
      <w:pPr>
        <w:pStyle w:val="21"/>
        <w:ind w:firstLine="0"/>
        <w:rPr>
          <w:b/>
          <w:sz w:val="24"/>
          <w:szCs w:val="24"/>
          <w:u w:val="single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531"/>
        <w:gridCol w:w="3539"/>
        <w:gridCol w:w="6804"/>
      </w:tblGrid>
      <w:tr w:rsidR="0038790E" w:rsidRPr="00615473" w:rsidTr="0038790E">
        <w:trPr>
          <w:trHeight w:val="3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90E" w:rsidRPr="00615473" w:rsidRDefault="0038790E" w:rsidP="00FA098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86629">
              <w:rPr>
                <w:rFonts w:ascii="Arial" w:hAnsi="Arial" w:cs="Arial"/>
                <w:b/>
                <w:color w:val="000000"/>
                <w:sz w:val="20"/>
              </w:rPr>
              <w:t xml:space="preserve">ФИО </w:t>
            </w:r>
            <w:r w:rsidRPr="00615473">
              <w:rPr>
                <w:rFonts w:ascii="Arial" w:hAnsi="Arial" w:cs="Arial"/>
                <w:b/>
                <w:color w:val="000000"/>
                <w:sz w:val="20"/>
              </w:rPr>
              <w:t>работника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90E" w:rsidRPr="00615473" w:rsidRDefault="0038790E" w:rsidP="00FA098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15473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90E" w:rsidRPr="00615473" w:rsidRDefault="0038790E" w:rsidP="00FA098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15473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38790E" w:rsidRPr="00615473" w:rsidTr="00FA098C">
        <w:trPr>
          <w:trHeight w:val="541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8790E" w:rsidRPr="00615473" w:rsidRDefault="0038790E" w:rsidP="00FA098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649C1">
              <w:rPr>
                <w:rFonts w:ascii="Arial" w:hAnsi="Arial" w:cs="Arial"/>
                <w:b/>
                <w:color w:val="000000"/>
                <w:sz w:val="20"/>
              </w:rPr>
              <w:t xml:space="preserve">Муниципальное автономное общеобразовательное учреждение ``Средняя общеобразовательная школа № 3`` </w:t>
            </w:r>
            <w:proofErr w:type="spellStart"/>
            <w:r w:rsidRPr="009649C1">
              <w:rPr>
                <w:rFonts w:ascii="Arial" w:hAnsi="Arial" w:cs="Arial"/>
                <w:b/>
                <w:color w:val="000000"/>
                <w:sz w:val="20"/>
              </w:rPr>
              <w:t>г.Горнозаводска</w:t>
            </w:r>
            <w:proofErr w:type="spellEnd"/>
          </w:p>
        </w:tc>
      </w:tr>
    </w:tbl>
    <w:p w:rsidR="0038790E" w:rsidRDefault="0038790E" w:rsidP="0038790E">
      <w:pPr>
        <w:pStyle w:val="21"/>
        <w:ind w:firstLine="0"/>
        <w:rPr>
          <w:b/>
          <w:sz w:val="24"/>
          <w:szCs w:val="24"/>
          <w:u w:val="single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4536"/>
        <w:gridCol w:w="3544"/>
        <w:gridCol w:w="6662"/>
      </w:tblGrid>
      <w:tr w:rsidR="000F4D84" w:rsidRPr="000F4D84" w:rsidTr="000F4D84">
        <w:trPr>
          <w:trHeight w:val="5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Киреева Елена Валерьевна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Григорьева Юлия Ивановна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2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Ермакова Алла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20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Жукова Надежда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Каримова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Максимова Ирина Алексеевна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Полякова Наталья Евгеньевна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Рюмина Галина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45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Соловьева Елена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Филатова Ирина Павловна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55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Худеньких Наталья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Наталья Владимировна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Антонова Татьяна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Волкова Юлия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4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Дудоладова Мария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40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Макарова Валентина Васильевна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Михейчик</w:t>
            </w:r>
            <w:proofErr w:type="spellEnd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Анатольевна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Новикова Ольга Михайловна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Маслинкова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Любовь Геннадьевна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  <w:tr w:rsidR="000F4D84" w:rsidRPr="000F4D84" w:rsidTr="000F4D84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Рюмин Александр Анатольевич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370373 - Муниципальное автономное общеобразовательное учреждение «Средняя общеобразовательная школа №1» г. Горнозаводска</w:t>
            </w:r>
          </w:p>
        </w:tc>
      </w:tr>
      <w:tr w:rsidR="000F4D84" w:rsidRPr="000F4D84" w:rsidTr="000F4D84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Кузьмина Анна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9 – Спец. по инструктажу и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лаб.раб</w:t>
            </w:r>
            <w:proofErr w:type="spellEnd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D84" w:rsidRPr="000F4D84" w:rsidRDefault="000F4D84" w:rsidP="000F4D84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 xml:space="preserve">370375 - Муниципальное автономное общеобразовательное учреждение «Средняя общеобразовательная школа №3» </w:t>
            </w:r>
            <w:proofErr w:type="spellStart"/>
            <w:r w:rsidRPr="000F4D84">
              <w:rPr>
                <w:rFonts w:ascii="Arial" w:hAnsi="Arial" w:cs="Arial"/>
                <w:color w:val="000000"/>
                <w:sz w:val="16"/>
                <w:szCs w:val="16"/>
              </w:rPr>
              <w:t>г.Горнозаводска</w:t>
            </w:r>
            <w:proofErr w:type="spellEnd"/>
          </w:p>
        </w:tc>
      </w:tr>
    </w:tbl>
    <w:p w:rsidR="0038790E" w:rsidRDefault="0038790E" w:rsidP="007C5077">
      <w:pPr>
        <w:pStyle w:val="21"/>
        <w:jc w:val="center"/>
        <w:rPr>
          <w:b/>
          <w:sz w:val="24"/>
          <w:szCs w:val="24"/>
          <w:u w:val="single"/>
        </w:rPr>
      </w:pPr>
    </w:p>
    <w:tbl>
      <w:tblPr>
        <w:tblW w:w="14732" w:type="dxa"/>
        <w:tblInd w:w="5" w:type="dxa"/>
        <w:tblLook w:val="04A0" w:firstRow="1" w:lastRow="0" w:firstColumn="1" w:lastColumn="0" w:noHBand="0" w:noVBand="1"/>
      </w:tblPr>
      <w:tblGrid>
        <w:gridCol w:w="14732"/>
      </w:tblGrid>
      <w:tr w:rsidR="00907562" w:rsidRPr="00615473" w:rsidTr="00BD7A47">
        <w:trPr>
          <w:trHeight w:val="424"/>
        </w:trPr>
        <w:tc>
          <w:tcPr>
            <w:tcW w:w="1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907562" w:rsidRPr="00615473" w:rsidRDefault="00907562" w:rsidP="00BD7A47">
            <w:pPr>
              <w:ind w:firstLineChars="300" w:firstLine="5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7D5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Муниципаль</w:t>
            </w:r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ное автономное общеобразовательное учреждение "Средняя общеобразовательная школа" </w:t>
            </w:r>
            <w:proofErr w:type="spellStart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р.п.Теплая</w:t>
            </w:r>
            <w:proofErr w:type="spellEnd"/>
            <w:r w:rsidRPr="009172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Гора</w:t>
            </w:r>
          </w:p>
        </w:tc>
      </w:tr>
    </w:tbl>
    <w:p w:rsidR="001D4C7E" w:rsidRDefault="001D4C7E" w:rsidP="0038790E">
      <w:pPr>
        <w:pStyle w:val="21"/>
        <w:ind w:firstLine="0"/>
        <w:jc w:val="both"/>
        <w:rPr>
          <w:b/>
          <w:szCs w:val="28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4395"/>
        <w:gridCol w:w="3685"/>
        <w:gridCol w:w="6662"/>
      </w:tblGrid>
      <w:tr w:rsidR="00907562" w:rsidRPr="00907562" w:rsidTr="00907562">
        <w:trPr>
          <w:trHeight w:val="2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Романченко Анна Семеновна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1 – Руководитель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Виноградова Ольга Сергеевна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3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Графенина</w:t>
            </w:r>
            <w:proofErr w:type="spellEnd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Надежда Борисовна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Набокова Наталья Геннадьевна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3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Ощепкова Елена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Сабурова Инна Николаевна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2 – Организатор в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Грущак</w:t>
            </w:r>
            <w:proofErr w:type="spellEnd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Юрьевна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Ковыршина</w:t>
            </w:r>
            <w:proofErr w:type="spellEnd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Александровна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Черемных Светлана </w:t>
            </w:r>
            <w:proofErr w:type="spellStart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Ильгизяровна</w:t>
            </w:r>
            <w:proofErr w:type="spellEnd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 – Организатор вне аудитории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2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Шаньгина Наталья Викторовна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  <w:tr w:rsidR="00907562" w:rsidRPr="00907562" w:rsidTr="00907562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Ширинкин</w:t>
            </w:r>
            <w:proofErr w:type="spellEnd"/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Юрьевич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7 – Технический специалист ППЭ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62" w:rsidRPr="00907562" w:rsidRDefault="00907562" w:rsidP="00907562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562">
              <w:rPr>
                <w:rFonts w:ascii="Arial" w:hAnsi="Arial" w:cs="Arial"/>
                <w:color w:val="000000"/>
                <w:sz w:val="16"/>
                <w:szCs w:val="16"/>
              </w:rPr>
              <w:t>370383 - Муниципальное автономное общеобразовательное учреждение «Средняя общеобразовательная школа» п. Теплая Гора</w:t>
            </w:r>
          </w:p>
        </w:tc>
      </w:tr>
    </w:tbl>
    <w:p w:rsidR="00907562" w:rsidRDefault="00907562" w:rsidP="0038790E">
      <w:pPr>
        <w:pStyle w:val="21"/>
        <w:ind w:firstLine="0"/>
        <w:jc w:val="both"/>
        <w:rPr>
          <w:b/>
          <w:szCs w:val="28"/>
        </w:rPr>
      </w:pPr>
    </w:p>
    <w:p w:rsidR="00A718E4" w:rsidRDefault="00A718E4" w:rsidP="0038790E">
      <w:pPr>
        <w:pStyle w:val="21"/>
        <w:ind w:firstLine="0"/>
        <w:jc w:val="both"/>
        <w:rPr>
          <w:b/>
          <w:szCs w:val="28"/>
          <w:u w:val="single"/>
        </w:rPr>
      </w:pPr>
    </w:p>
    <w:p w:rsidR="001D4C7E" w:rsidRPr="00825ACA" w:rsidRDefault="00825ACA" w:rsidP="0038790E">
      <w:pPr>
        <w:pStyle w:val="21"/>
        <w:ind w:firstLine="0"/>
        <w:jc w:val="both"/>
        <w:rPr>
          <w:b/>
          <w:szCs w:val="28"/>
        </w:rPr>
      </w:pPr>
      <w:r w:rsidRPr="00825ACA">
        <w:rPr>
          <w:b/>
          <w:szCs w:val="28"/>
          <w:u w:val="single"/>
        </w:rPr>
        <w:t>П</w:t>
      </w:r>
      <w:r w:rsidR="0038790E">
        <w:rPr>
          <w:b/>
          <w:szCs w:val="28"/>
          <w:u w:val="single"/>
        </w:rPr>
        <w:t>РИМЕЧАНИЕ</w:t>
      </w:r>
      <w:r w:rsidRPr="00825ACA">
        <w:rPr>
          <w:b/>
          <w:szCs w:val="28"/>
        </w:rPr>
        <w:t xml:space="preserve">: ответственные должностные </w:t>
      </w:r>
      <w:r w:rsidR="00485F0E">
        <w:rPr>
          <w:b/>
          <w:szCs w:val="28"/>
        </w:rPr>
        <w:t>лица на резервные сроки ГИА-2024</w:t>
      </w:r>
      <w:r w:rsidRPr="00825ACA">
        <w:rPr>
          <w:b/>
          <w:szCs w:val="28"/>
        </w:rPr>
        <w:t xml:space="preserve"> будут назначены дополнительно.</w:t>
      </w:r>
      <w:bookmarkStart w:id="0" w:name="_GoBack"/>
      <w:bookmarkEnd w:id="0"/>
    </w:p>
    <w:sectPr w:rsidR="001D4C7E" w:rsidRPr="00825ACA" w:rsidSect="00CA0E2B">
      <w:pgSz w:w="16840" w:h="11907" w:orient="landscape" w:code="9"/>
      <w:pgMar w:top="851" w:right="1134" w:bottom="567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EF" w:rsidRDefault="007D03EF">
      <w:r>
        <w:separator/>
      </w:r>
    </w:p>
  </w:endnote>
  <w:endnote w:type="continuationSeparator" w:id="0">
    <w:p w:rsidR="007D03EF" w:rsidRDefault="007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0F" w:rsidRDefault="0022240F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EF" w:rsidRDefault="007D03EF">
      <w:r>
        <w:separator/>
      </w:r>
    </w:p>
  </w:footnote>
  <w:footnote w:type="continuationSeparator" w:id="0">
    <w:p w:rsidR="007D03EF" w:rsidRDefault="007D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0F" w:rsidRDefault="0022240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240F" w:rsidRDefault="002224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0F" w:rsidRDefault="002224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37C"/>
    <w:multiLevelType w:val="hybridMultilevel"/>
    <w:tmpl w:val="CAAE2F80"/>
    <w:lvl w:ilvl="0" w:tplc="70585F9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1380C"/>
    <w:multiLevelType w:val="hybridMultilevel"/>
    <w:tmpl w:val="F1C25486"/>
    <w:lvl w:ilvl="0" w:tplc="85E06602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D48"/>
    <w:multiLevelType w:val="multilevel"/>
    <w:tmpl w:val="11B6B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AB1B3A"/>
    <w:multiLevelType w:val="multilevel"/>
    <w:tmpl w:val="F6EA1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BE33130"/>
    <w:multiLevelType w:val="multilevel"/>
    <w:tmpl w:val="6EBC9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272F2E"/>
    <w:multiLevelType w:val="hybridMultilevel"/>
    <w:tmpl w:val="C1628860"/>
    <w:lvl w:ilvl="0" w:tplc="58D694BA">
      <w:start w:val="1"/>
      <w:numFmt w:val="decimal"/>
      <w:lvlText w:val="%1"/>
      <w:lvlJc w:val="left"/>
      <w:pPr>
        <w:ind w:left="927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CF6D99"/>
    <w:multiLevelType w:val="multilevel"/>
    <w:tmpl w:val="F1BECB18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C"/>
    <w:rsid w:val="00004843"/>
    <w:rsid w:val="000069E6"/>
    <w:rsid w:val="00011F9D"/>
    <w:rsid w:val="00027078"/>
    <w:rsid w:val="000318FB"/>
    <w:rsid w:val="000332E2"/>
    <w:rsid w:val="000337E4"/>
    <w:rsid w:val="0004104C"/>
    <w:rsid w:val="00041D29"/>
    <w:rsid w:val="000570F0"/>
    <w:rsid w:val="000575C4"/>
    <w:rsid w:val="00062287"/>
    <w:rsid w:val="0007003C"/>
    <w:rsid w:val="00085AC0"/>
    <w:rsid w:val="0008604A"/>
    <w:rsid w:val="00086629"/>
    <w:rsid w:val="000A328B"/>
    <w:rsid w:val="000A6246"/>
    <w:rsid w:val="000C5764"/>
    <w:rsid w:val="000C5CD0"/>
    <w:rsid w:val="000D4F65"/>
    <w:rsid w:val="000E4B5F"/>
    <w:rsid w:val="000F4D84"/>
    <w:rsid w:val="000F5C3B"/>
    <w:rsid w:val="00103F9D"/>
    <w:rsid w:val="0011755C"/>
    <w:rsid w:val="0012007E"/>
    <w:rsid w:val="001255B9"/>
    <w:rsid w:val="00126A2F"/>
    <w:rsid w:val="001512B5"/>
    <w:rsid w:val="00154095"/>
    <w:rsid w:val="00161A52"/>
    <w:rsid w:val="00164DDB"/>
    <w:rsid w:val="00177316"/>
    <w:rsid w:val="00190B02"/>
    <w:rsid w:val="001A6C75"/>
    <w:rsid w:val="001B000E"/>
    <w:rsid w:val="001C4437"/>
    <w:rsid w:val="001D03BB"/>
    <w:rsid w:val="001D4C7E"/>
    <w:rsid w:val="001E7BE1"/>
    <w:rsid w:val="002058F0"/>
    <w:rsid w:val="0022240F"/>
    <w:rsid w:val="00222EE1"/>
    <w:rsid w:val="00224FCA"/>
    <w:rsid w:val="00225FD0"/>
    <w:rsid w:val="0022644E"/>
    <w:rsid w:val="0023334D"/>
    <w:rsid w:val="002564C0"/>
    <w:rsid w:val="00257151"/>
    <w:rsid w:val="002607A7"/>
    <w:rsid w:val="00261ED5"/>
    <w:rsid w:val="002744C1"/>
    <w:rsid w:val="002B316A"/>
    <w:rsid w:val="002C4AF9"/>
    <w:rsid w:val="002D0D6F"/>
    <w:rsid w:val="002D34D4"/>
    <w:rsid w:val="002F49CD"/>
    <w:rsid w:val="00300FBF"/>
    <w:rsid w:val="00302064"/>
    <w:rsid w:val="0031004B"/>
    <w:rsid w:val="0031721D"/>
    <w:rsid w:val="0032054D"/>
    <w:rsid w:val="0032219F"/>
    <w:rsid w:val="00341208"/>
    <w:rsid w:val="00360EE5"/>
    <w:rsid w:val="00367F87"/>
    <w:rsid w:val="00374C18"/>
    <w:rsid w:val="00375256"/>
    <w:rsid w:val="0038790E"/>
    <w:rsid w:val="0039229E"/>
    <w:rsid w:val="003A6676"/>
    <w:rsid w:val="003C6E43"/>
    <w:rsid w:val="003D5F44"/>
    <w:rsid w:val="003E769F"/>
    <w:rsid w:val="003F5F7D"/>
    <w:rsid w:val="00401867"/>
    <w:rsid w:val="00411188"/>
    <w:rsid w:val="00427D6F"/>
    <w:rsid w:val="00450A4A"/>
    <w:rsid w:val="004529E5"/>
    <w:rsid w:val="00454EE7"/>
    <w:rsid w:val="00472994"/>
    <w:rsid w:val="00481175"/>
    <w:rsid w:val="00485F0E"/>
    <w:rsid w:val="00491FFB"/>
    <w:rsid w:val="004A3069"/>
    <w:rsid w:val="004B25AD"/>
    <w:rsid w:val="004D6C96"/>
    <w:rsid w:val="004D7E71"/>
    <w:rsid w:val="004E1556"/>
    <w:rsid w:val="004E7220"/>
    <w:rsid w:val="004F0024"/>
    <w:rsid w:val="004F024A"/>
    <w:rsid w:val="004F257F"/>
    <w:rsid w:val="004F2BC7"/>
    <w:rsid w:val="005007D5"/>
    <w:rsid w:val="0051133D"/>
    <w:rsid w:val="005147B0"/>
    <w:rsid w:val="00527284"/>
    <w:rsid w:val="005474C4"/>
    <w:rsid w:val="00550D4A"/>
    <w:rsid w:val="00575A37"/>
    <w:rsid w:val="00576FE4"/>
    <w:rsid w:val="005839EB"/>
    <w:rsid w:val="0059044E"/>
    <w:rsid w:val="00590DC7"/>
    <w:rsid w:val="005D788A"/>
    <w:rsid w:val="005F5D20"/>
    <w:rsid w:val="0060208E"/>
    <w:rsid w:val="00606FBD"/>
    <w:rsid w:val="00615473"/>
    <w:rsid w:val="00645980"/>
    <w:rsid w:val="00647028"/>
    <w:rsid w:val="00662714"/>
    <w:rsid w:val="006663A5"/>
    <w:rsid w:val="006669BE"/>
    <w:rsid w:val="00671457"/>
    <w:rsid w:val="00687A4D"/>
    <w:rsid w:val="0069095E"/>
    <w:rsid w:val="006A05D2"/>
    <w:rsid w:val="006A19DC"/>
    <w:rsid w:val="006A3CAA"/>
    <w:rsid w:val="006B2BE8"/>
    <w:rsid w:val="006C2BC1"/>
    <w:rsid w:val="006C6D27"/>
    <w:rsid w:val="006E40F2"/>
    <w:rsid w:val="006E4817"/>
    <w:rsid w:val="006F5775"/>
    <w:rsid w:val="00702C84"/>
    <w:rsid w:val="007248CF"/>
    <w:rsid w:val="00724D26"/>
    <w:rsid w:val="0073306E"/>
    <w:rsid w:val="007353B7"/>
    <w:rsid w:val="00735581"/>
    <w:rsid w:val="007419E1"/>
    <w:rsid w:val="00744057"/>
    <w:rsid w:val="00747D43"/>
    <w:rsid w:val="00752989"/>
    <w:rsid w:val="00762A42"/>
    <w:rsid w:val="00762ED4"/>
    <w:rsid w:val="007674AF"/>
    <w:rsid w:val="007709B7"/>
    <w:rsid w:val="00783697"/>
    <w:rsid w:val="007857A8"/>
    <w:rsid w:val="007A2A43"/>
    <w:rsid w:val="007A3DCA"/>
    <w:rsid w:val="007B46F6"/>
    <w:rsid w:val="007C4A9A"/>
    <w:rsid w:val="007C5077"/>
    <w:rsid w:val="007D03EF"/>
    <w:rsid w:val="007D1D8B"/>
    <w:rsid w:val="007D2806"/>
    <w:rsid w:val="007F3B78"/>
    <w:rsid w:val="007F7384"/>
    <w:rsid w:val="00823D42"/>
    <w:rsid w:val="00825ACA"/>
    <w:rsid w:val="00844069"/>
    <w:rsid w:val="008475ED"/>
    <w:rsid w:val="00852030"/>
    <w:rsid w:val="00885C18"/>
    <w:rsid w:val="008866C4"/>
    <w:rsid w:val="008875AB"/>
    <w:rsid w:val="00890F31"/>
    <w:rsid w:val="0089540F"/>
    <w:rsid w:val="008A4C94"/>
    <w:rsid w:val="008A63E4"/>
    <w:rsid w:val="008B0D60"/>
    <w:rsid w:val="008B1EDD"/>
    <w:rsid w:val="008B3BC5"/>
    <w:rsid w:val="008B4F41"/>
    <w:rsid w:val="008E303E"/>
    <w:rsid w:val="008F45A4"/>
    <w:rsid w:val="008F5CB6"/>
    <w:rsid w:val="00907562"/>
    <w:rsid w:val="00910F4D"/>
    <w:rsid w:val="009149A0"/>
    <w:rsid w:val="00917248"/>
    <w:rsid w:val="009175B6"/>
    <w:rsid w:val="00921C1A"/>
    <w:rsid w:val="00925082"/>
    <w:rsid w:val="00941715"/>
    <w:rsid w:val="009615DA"/>
    <w:rsid w:val="009649C1"/>
    <w:rsid w:val="00977F4A"/>
    <w:rsid w:val="009819C9"/>
    <w:rsid w:val="009830CF"/>
    <w:rsid w:val="00994040"/>
    <w:rsid w:val="00994202"/>
    <w:rsid w:val="009A5675"/>
    <w:rsid w:val="009B1F6D"/>
    <w:rsid w:val="009B46FA"/>
    <w:rsid w:val="009C40A2"/>
    <w:rsid w:val="009D1962"/>
    <w:rsid w:val="009E15B4"/>
    <w:rsid w:val="009F54CD"/>
    <w:rsid w:val="00A002B7"/>
    <w:rsid w:val="00A43F11"/>
    <w:rsid w:val="00A632EA"/>
    <w:rsid w:val="00A673E7"/>
    <w:rsid w:val="00A67EB4"/>
    <w:rsid w:val="00A718E4"/>
    <w:rsid w:val="00A8118C"/>
    <w:rsid w:val="00AC4D52"/>
    <w:rsid w:val="00AD49F5"/>
    <w:rsid w:val="00AE1BFA"/>
    <w:rsid w:val="00AF6CFA"/>
    <w:rsid w:val="00B17810"/>
    <w:rsid w:val="00B64B92"/>
    <w:rsid w:val="00B7291B"/>
    <w:rsid w:val="00B80D04"/>
    <w:rsid w:val="00B815D3"/>
    <w:rsid w:val="00B82B90"/>
    <w:rsid w:val="00B851B3"/>
    <w:rsid w:val="00B90592"/>
    <w:rsid w:val="00B9062E"/>
    <w:rsid w:val="00B91BD1"/>
    <w:rsid w:val="00BA0178"/>
    <w:rsid w:val="00BA1003"/>
    <w:rsid w:val="00BA5476"/>
    <w:rsid w:val="00BA6E0D"/>
    <w:rsid w:val="00BB7F73"/>
    <w:rsid w:val="00BD281E"/>
    <w:rsid w:val="00C025A4"/>
    <w:rsid w:val="00C0522A"/>
    <w:rsid w:val="00C0566E"/>
    <w:rsid w:val="00C06839"/>
    <w:rsid w:val="00C11B26"/>
    <w:rsid w:val="00C17E89"/>
    <w:rsid w:val="00C22259"/>
    <w:rsid w:val="00C26A50"/>
    <w:rsid w:val="00C276F1"/>
    <w:rsid w:val="00C40535"/>
    <w:rsid w:val="00C65F76"/>
    <w:rsid w:val="00C70946"/>
    <w:rsid w:val="00C75E73"/>
    <w:rsid w:val="00C76EB4"/>
    <w:rsid w:val="00C870F6"/>
    <w:rsid w:val="00C95AB9"/>
    <w:rsid w:val="00CA0E2B"/>
    <w:rsid w:val="00CA433E"/>
    <w:rsid w:val="00CA6EBB"/>
    <w:rsid w:val="00CD2D7D"/>
    <w:rsid w:val="00CE5161"/>
    <w:rsid w:val="00D25DE3"/>
    <w:rsid w:val="00D32001"/>
    <w:rsid w:val="00D462C2"/>
    <w:rsid w:val="00D52C4A"/>
    <w:rsid w:val="00D57018"/>
    <w:rsid w:val="00D659AE"/>
    <w:rsid w:val="00D81CA3"/>
    <w:rsid w:val="00D96992"/>
    <w:rsid w:val="00D96C43"/>
    <w:rsid w:val="00DA6386"/>
    <w:rsid w:val="00DB3DA9"/>
    <w:rsid w:val="00DC063C"/>
    <w:rsid w:val="00DC5359"/>
    <w:rsid w:val="00DD7CB1"/>
    <w:rsid w:val="00DE0D07"/>
    <w:rsid w:val="00DE3591"/>
    <w:rsid w:val="00DF07CA"/>
    <w:rsid w:val="00DF5962"/>
    <w:rsid w:val="00E02678"/>
    <w:rsid w:val="00E05C1A"/>
    <w:rsid w:val="00E079E2"/>
    <w:rsid w:val="00E133C5"/>
    <w:rsid w:val="00E219C0"/>
    <w:rsid w:val="00E611DD"/>
    <w:rsid w:val="00E662FE"/>
    <w:rsid w:val="00E87691"/>
    <w:rsid w:val="00E93887"/>
    <w:rsid w:val="00E964AB"/>
    <w:rsid w:val="00E96C0A"/>
    <w:rsid w:val="00EA06A0"/>
    <w:rsid w:val="00EB5067"/>
    <w:rsid w:val="00ED106B"/>
    <w:rsid w:val="00ED3666"/>
    <w:rsid w:val="00ED5535"/>
    <w:rsid w:val="00EE0171"/>
    <w:rsid w:val="00EE0D8F"/>
    <w:rsid w:val="00EE5380"/>
    <w:rsid w:val="00EF4BFE"/>
    <w:rsid w:val="00F01EA2"/>
    <w:rsid w:val="00F02FE1"/>
    <w:rsid w:val="00F05BC7"/>
    <w:rsid w:val="00F1024C"/>
    <w:rsid w:val="00F138E3"/>
    <w:rsid w:val="00F2133C"/>
    <w:rsid w:val="00F22CB7"/>
    <w:rsid w:val="00F2680A"/>
    <w:rsid w:val="00F33581"/>
    <w:rsid w:val="00F42F66"/>
    <w:rsid w:val="00F44BA1"/>
    <w:rsid w:val="00F4708F"/>
    <w:rsid w:val="00F73756"/>
    <w:rsid w:val="00F77D5D"/>
    <w:rsid w:val="00F819F0"/>
    <w:rsid w:val="00F828AF"/>
    <w:rsid w:val="00F96215"/>
    <w:rsid w:val="00FA0674"/>
    <w:rsid w:val="00FA098C"/>
    <w:rsid w:val="00FA1D4C"/>
    <w:rsid w:val="00FA62F8"/>
    <w:rsid w:val="00FA794A"/>
    <w:rsid w:val="00FB0E95"/>
    <w:rsid w:val="00FB0FD5"/>
    <w:rsid w:val="00FB6A18"/>
    <w:rsid w:val="00FC442F"/>
    <w:rsid w:val="00FC4B37"/>
    <w:rsid w:val="00FC5F99"/>
    <w:rsid w:val="00FE60AF"/>
    <w:rsid w:val="00FF111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7AEE6"/>
  <w15:docId w15:val="{7D1456D5-4559-452C-8ED3-05EE717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188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411188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411188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rsid w:val="00411188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uiPriority w:val="99"/>
    <w:rsid w:val="00411188"/>
    <w:pPr>
      <w:suppressAutoHyphens/>
    </w:pPr>
    <w:rPr>
      <w:sz w:val="20"/>
    </w:rPr>
  </w:style>
  <w:style w:type="paragraph" w:styleId="aa">
    <w:name w:val="Signature"/>
    <w:basedOn w:val="a"/>
    <w:next w:val="a5"/>
    <w:rsid w:val="00411188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5"/>
    <w:rsid w:val="00411188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  <w:rsid w:val="00411188"/>
  </w:style>
  <w:style w:type="paragraph" w:customStyle="1" w:styleId="ad">
    <w:name w:val="Подпись на общем бланке"/>
    <w:basedOn w:val="aa"/>
    <w:next w:val="a5"/>
    <w:rsid w:val="00411188"/>
    <w:pPr>
      <w:tabs>
        <w:tab w:val="clear" w:pos="5103"/>
      </w:tabs>
    </w:pPr>
  </w:style>
  <w:style w:type="paragraph" w:styleId="ae">
    <w:name w:val="Balloon Text"/>
    <w:basedOn w:val="a"/>
    <w:link w:val="af"/>
    <w:rsid w:val="00D81C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6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9A56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с отступом 21"/>
    <w:basedOn w:val="a"/>
    <w:rsid w:val="004E7220"/>
    <w:pPr>
      <w:suppressAutoHyphens/>
      <w:ind w:firstLine="993"/>
    </w:pPr>
    <w:rPr>
      <w:lang w:eastAsia="ar-SA"/>
    </w:rPr>
  </w:style>
  <w:style w:type="character" w:styleId="af1">
    <w:name w:val="Hyperlink"/>
    <w:rsid w:val="004E722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D2D7D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F2680A"/>
    <w:rPr>
      <w:sz w:val="28"/>
    </w:rPr>
  </w:style>
  <w:style w:type="character" w:customStyle="1" w:styleId="af3">
    <w:name w:val="Гипертекстовая ссылка"/>
    <w:basedOn w:val="a0"/>
    <w:uiPriority w:val="99"/>
    <w:rsid w:val="003F5F7D"/>
    <w:rPr>
      <w:rFonts w:cs="Times New Roman"/>
      <w:color w:val="106BBE"/>
    </w:rPr>
  </w:style>
  <w:style w:type="character" w:customStyle="1" w:styleId="a9">
    <w:name w:val="Нижний колонтитул Знак"/>
    <w:basedOn w:val="a0"/>
    <w:link w:val="a8"/>
    <w:uiPriority w:val="99"/>
    <w:rsid w:val="00D5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\Wordkart\&#1088;&#1072;&#1073;&#1086;&#1090;&#1072;%20&#1089;%20&#1073;&#1083;&#1072;&#1085;&#1082;&#1072;&#1084;&#1080;%202009\&#1043;&#1077;&#1088;&#1073;,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2248</TotalTime>
  <Pages>23</Pages>
  <Words>10414</Words>
  <Characters>59362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2023-04-19T07:08:00Z</cp:lastPrinted>
  <dcterms:created xsi:type="dcterms:W3CDTF">2019-10-30T05:01:00Z</dcterms:created>
  <dcterms:modified xsi:type="dcterms:W3CDTF">2024-05-06T07:57:00Z</dcterms:modified>
</cp:coreProperties>
</file>